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4E" w:rsidRPr="00282C8E" w:rsidRDefault="004E554E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РОССИЙСКАЯ ФЕДЕРАЦИЯ</w:t>
      </w:r>
    </w:p>
    <w:p w:rsidR="004E554E" w:rsidRPr="00282C8E" w:rsidRDefault="004E554E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ИРКУТСКАЯ ОБЛАСТЬ</w:t>
      </w:r>
    </w:p>
    <w:p w:rsidR="004E554E" w:rsidRPr="00282C8E" w:rsidRDefault="004E554E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МАМСКО-ЧУЙСКИЙ РАЙОН</w:t>
      </w:r>
    </w:p>
    <w:p w:rsidR="004E554E" w:rsidRPr="00282C8E" w:rsidRDefault="004E554E" w:rsidP="00D12DB7">
      <w:pPr>
        <w:rPr>
          <w:sz w:val="26"/>
          <w:szCs w:val="26"/>
        </w:rPr>
      </w:pPr>
    </w:p>
    <w:p w:rsidR="004E554E" w:rsidRPr="00282C8E" w:rsidRDefault="004E554E" w:rsidP="00D12DB7">
      <w:pPr>
        <w:pStyle w:val="Heading1"/>
        <w:rPr>
          <w:sz w:val="26"/>
          <w:szCs w:val="26"/>
        </w:rPr>
      </w:pPr>
      <w:r w:rsidRPr="00282C8E">
        <w:rPr>
          <w:sz w:val="26"/>
          <w:szCs w:val="26"/>
        </w:rPr>
        <w:t>Администрация Мамско-Чуйского района</w:t>
      </w:r>
    </w:p>
    <w:p w:rsidR="004E554E" w:rsidRPr="00282C8E" w:rsidRDefault="004E554E" w:rsidP="00D12DB7">
      <w:pPr>
        <w:rPr>
          <w:sz w:val="26"/>
          <w:szCs w:val="26"/>
        </w:rPr>
      </w:pPr>
    </w:p>
    <w:p w:rsidR="004E554E" w:rsidRDefault="004E554E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 xml:space="preserve">Постановление </w:t>
      </w:r>
    </w:p>
    <w:p w:rsidR="004E554E" w:rsidRPr="00282C8E" w:rsidRDefault="004E554E" w:rsidP="00D12DB7">
      <w:pPr>
        <w:jc w:val="center"/>
        <w:rPr>
          <w:b/>
          <w:sz w:val="26"/>
          <w:szCs w:val="26"/>
        </w:rPr>
      </w:pPr>
    </w:p>
    <w:p w:rsidR="004E554E" w:rsidRPr="00282C8E" w:rsidRDefault="004E554E" w:rsidP="00D12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15 июл</w:t>
      </w:r>
      <w:r w:rsidRPr="00282C8E">
        <w:rPr>
          <w:sz w:val="26"/>
          <w:szCs w:val="26"/>
        </w:rPr>
        <w:t xml:space="preserve">я  </w:t>
      </w:r>
      <w:smartTag w:uri="urn:schemas-microsoft-com:office:smarttags" w:element="metricconverter">
        <w:smartTagPr>
          <w:attr w:name="ProductID" w:val="2016 г"/>
        </w:smartTagPr>
        <w:r w:rsidRPr="00282C8E">
          <w:rPr>
            <w:sz w:val="26"/>
            <w:szCs w:val="26"/>
          </w:rPr>
          <w:t>201</w:t>
        </w:r>
        <w:r>
          <w:rPr>
            <w:sz w:val="26"/>
            <w:szCs w:val="26"/>
          </w:rPr>
          <w:t>6</w:t>
        </w:r>
        <w:r w:rsidRPr="00282C8E">
          <w:rPr>
            <w:sz w:val="26"/>
            <w:szCs w:val="26"/>
          </w:rPr>
          <w:t xml:space="preserve"> г</w:t>
        </w:r>
      </w:smartTag>
      <w:r w:rsidRPr="00282C8E">
        <w:rPr>
          <w:sz w:val="26"/>
          <w:szCs w:val="26"/>
        </w:rPr>
        <w:t xml:space="preserve">.                              п. Мама                                           № </w:t>
      </w:r>
      <w:r>
        <w:rPr>
          <w:sz w:val="26"/>
          <w:szCs w:val="26"/>
        </w:rPr>
        <w:t>111</w:t>
      </w:r>
    </w:p>
    <w:p w:rsidR="004E554E" w:rsidRPr="00282C8E" w:rsidRDefault="004E554E" w:rsidP="00D12DB7">
      <w:pPr>
        <w:rPr>
          <w:sz w:val="26"/>
          <w:szCs w:val="26"/>
        </w:rPr>
      </w:pPr>
    </w:p>
    <w:p w:rsidR="004E554E" w:rsidRPr="00282C8E" w:rsidRDefault="004E554E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 xml:space="preserve">«О порядке составления проекта бюджета </w:t>
      </w:r>
    </w:p>
    <w:p w:rsidR="004E554E" w:rsidRPr="00282C8E" w:rsidRDefault="004E554E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 xml:space="preserve"> муниципального образования Мамско-</w:t>
      </w:r>
    </w:p>
    <w:p w:rsidR="004E554E" w:rsidRPr="00282C8E" w:rsidRDefault="004E554E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>Чуйского района на 201</w:t>
      </w:r>
      <w:r>
        <w:rPr>
          <w:sz w:val="26"/>
          <w:szCs w:val="26"/>
        </w:rPr>
        <w:t>7</w:t>
      </w:r>
      <w:r w:rsidRPr="00282C8E">
        <w:rPr>
          <w:sz w:val="26"/>
          <w:szCs w:val="26"/>
        </w:rPr>
        <w:t xml:space="preserve"> год и плановый </w:t>
      </w:r>
    </w:p>
    <w:p w:rsidR="004E554E" w:rsidRPr="00282C8E" w:rsidRDefault="004E554E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>период 201</w:t>
      </w:r>
      <w:r>
        <w:rPr>
          <w:sz w:val="26"/>
          <w:szCs w:val="26"/>
        </w:rPr>
        <w:t>8</w:t>
      </w:r>
      <w:r w:rsidRPr="00282C8E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282C8E">
        <w:rPr>
          <w:sz w:val="26"/>
          <w:szCs w:val="26"/>
        </w:rPr>
        <w:t xml:space="preserve"> годы»</w:t>
      </w:r>
    </w:p>
    <w:p w:rsidR="004E554E" w:rsidRPr="00282C8E" w:rsidRDefault="004E554E" w:rsidP="00282C8E">
      <w:pPr>
        <w:ind w:firstLine="426"/>
        <w:jc w:val="both"/>
        <w:rPr>
          <w:sz w:val="26"/>
          <w:szCs w:val="26"/>
        </w:rPr>
      </w:pPr>
    </w:p>
    <w:p w:rsidR="004E554E" w:rsidRPr="00AC0932" w:rsidRDefault="004E554E" w:rsidP="00AC0932">
      <w:pPr>
        <w:pStyle w:val="ConsTitle"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282C8E">
        <w:rPr>
          <w:rFonts w:ascii="Times New Roman" w:hAnsi="Times New Roman"/>
          <w:sz w:val="26"/>
          <w:szCs w:val="26"/>
        </w:rPr>
        <w:t xml:space="preserve">  </w:t>
      </w:r>
      <w:r w:rsidRPr="00AC0932">
        <w:rPr>
          <w:rFonts w:ascii="Times New Roman" w:hAnsi="Times New Roman"/>
          <w:b w:val="0"/>
          <w:sz w:val="26"/>
          <w:szCs w:val="26"/>
        </w:rPr>
        <w:t>Руководствуясь ст.ст.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131-ФЗ от 06.10.2003 года,  Устав</w:t>
      </w:r>
      <w:r>
        <w:rPr>
          <w:rFonts w:ascii="Times New Roman" w:hAnsi="Times New Roman"/>
          <w:b w:val="0"/>
          <w:sz w:val="26"/>
          <w:szCs w:val="26"/>
        </w:rPr>
        <w:t>ом</w:t>
      </w:r>
      <w:r w:rsidRPr="00AC0932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Мамско-Чуйского района,  Положением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C0932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бюджетном процессе в МО Мамско-Чуйского района»</w:t>
      </w:r>
      <w:r w:rsidRPr="00AC0932">
        <w:rPr>
          <w:rFonts w:ascii="Times New Roman" w:hAnsi="Times New Roman"/>
          <w:b w:val="0"/>
          <w:sz w:val="26"/>
          <w:szCs w:val="26"/>
        </w:rPr>
        <w:t xml:space="preserve">, утвержденным решением Думы Мамско-Чуйского района от  </w:t>
      </w:r>
      <w:r>
        <w:rPr>
          <w:rFonts w:ascii="Times New Roman" w:hAnsi="Times New Roman"/>
          <w:b w:val="0"/>
          <w:sz w:val="26"/>
          <w:szCs w:val="26"/>
        </w:rPr>
        <w:t>27</w:t>
      </w:r>
      <w:r w:rsidRPr="00AC0932">
        <w:rPr>
          <w:rFonts w:ascii="Times New Roman" w:hAnsi="Times New Roman"/>
          <w:b w:val="0"/>
          <w:sz w:val="26"/>
          <w:szCs w:val="26"/>
        </w:rPr>
        <w:t>.1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AC0932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4</w:t>
      </w:r>
      <w:r w:rsidRPr="00AC0932">
        <w:rPr>
          <w:rFonts w:ascii="Times New Roman" w:hAnsi="Times New Roman"/>
          <w:b w:val="0"/>
          <w:sz w:val="26"/>
          <w:szCs w:val="26"/>
        </w:rPr>
        <w:t xml:space="preserve"> года N </w:t>
      </w:r>
      <w:r>
        <w:rPr>
          <w:rFonts w:ascii="Times New Roman" w:hAnsi="Times New Roman"/>
          <w:b w:val="0"/>
          <w:sz w:val="26"/>
          <w:szCs w:val="26"/>
        </w:rPr>
        <w:t xml:space="preserve">44 (с последующими изменениями и дополнениями) </w:t>
      </w:r>
    </w:p>
    <w:p w:rsidR="004E554E" w:rsidRPr="00AC0932" w:rsidRDefault="004E554E" w:rsidP="00AC0932">
      <w:pPr>
        <w:jc w:val="both"/>
        <w:rPr>
          <w:sz w:val="26"/>
          <w:szCs w:val="26"/>
        </w:rPr>
      </w:pPr>
    </w:p>
    <w:p w:rsidR="004E554E" w:rsidRPr="00282C8E" w:rsidRDefault="004E554E" w:rsidP="00282C8E">
      <w:pPr>
        <w:pStyle w:val="a"/>
        <w:spacing w:after="0" w:line="240" w:lineRule="auto"/>
        <w:jc w:val="both"/>
        <w:rPr>
          <w:b w:val="0"/>
          <w:sz w:val="26"/>
          <w:szCs w:val="26"/>
        </w:rPr>
      </w:pPr>
      <w:r w:rsidRPr="00282C8E">
        <w:rPr>
          <w:b w:val="0"/>
          <w:sz w:val="26"/>
          <w:szCs w:val="26"/>
        </w:rPr>
        <w:t>ПОСТАНОВЛЯЮ:</w:t>
      </w:r>
    </w:p>
    <w:p w:rsidR="004E554E" w:rsidRPr="00282C8E" w:rsidRDefault="004E554E" w:rsidP="00282C8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Утвердить прилагаемые:</w:t>
      </w:r>
    </w:p>
    <w:p w:rsidR="004E554E" w:rsidRPr="00282C8E" w:rsidRDefault="004E554E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1.1. Порядок составления проекта бюджета муниципального образования Мамско-Чуйского района на 201</w:t>
      </w:r>
      <w:r>
        <w:rPr>
          <w:sz w:val="26"/>
          <w:szCs w:val="26"/>
        </w:rPr>
        <w:t>7</w:t>
      </w:r>
      <w:r w:rsidRPr="00282C8E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282C8E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282C8E">
        <w:rPr>
          <w:sz w:val="26"/>
          <w:szCs w:val="26"/>
        </w:rPr>
        <w:t xml:space="preserve"> годы.</w:t>
      </w:r>
    </w:p>
    <w:p w:rsidR="004E554E" w:rsidRPr="00282C8E" w:rsidRDefault="004E554E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1.2. План-график подготовки проекта бюджета муниципального образования Мамско-Чуйского района на 201</w:t>
      </w:r>
      <w:r>
        <w:rPr>
          <w:sz w:val="26"/>
          <w:szCs w:val="26"/>
        </w:rPr>
        <w:t>7</w:t>
      </w:r>
      <w:r w:rsidRPr="00282C8E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282C8E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282C8E">
        <w:rPr>
          <w:sz w:val="26"/>
          <w:szCs w:val="26"/>
        </w:rPr>
        <w:t xml:space="preserve"> годы.</w:t>
      </w:r>
    </w:p>
    <w:p w:rsidR="004E554E" w:rsidRPr="00282C8E" w:rsidRDefault="004E554E" w:rsidP="00282C8E">
      <w:pPr>
        <w:jc w:val="both"/>
        <w:rPr>
          <w:sz w:val="26"/>
          <w:szCs w:val="26"/>
        </w:rPr>
      </w:pPr>
      <w:r w:rsidRPr="00282C8E">
        <w:rPr>
          <w:sz w:val="26"/>
          <w:szCs w:val="26"/>
        </w:rPr>
        <w:t xml:space="preserve">           2. С выходом настоящего Постановления отменить действие Постановления №  </w:t>
      </w:r>
      <w:r>
        <w:rPr>
          <w:sz w:val="26"/>
          <w:szCs w:val="26"/>
        </w:rPr>
        <w:t>49</w:t>
      </w:r>
      <w:r w:rsidRPr="00282C8E">
        <w:rPr>
          <w:sz w:val="26"/>
          <w:szCs w:val="26"/>
        </w:rPr>
        <w:t xml:space="preserve"> от </w:t>
      </w:r>
      <w:r>
        <w:rPr>
          <w:sz w:val="26"/>
          <w:szCs w:val="26"/>
        </w:rPr>
        <w:t>01</w:t>
      </w:r>
      <w:r w:rsidRPr="00282C8E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282C8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282C8E">
        <w:rPr>
          <w:sz w:val="26"/>
          <w:szCs w:val="26"/>
        </w:rPr>
        <w:t xml:space="preserve"> года «О порядке составления проекта бюджета  муниципального образования Мамско-Чуйского района на 201</w:t>
      </w:r>
      <w:r>
        <w:rPr>
          <w:sz w:val="26"/>
          <w:szCs w:val="26"/>
        </w:rPr>
        <w:t>6</w:t>
      </w:r>
      <w:r w:rsidRPr="00282C8E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282C8E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282C8E">
        <w:rPr>
          <w:sz w:val="26"/>
          <w:szCs w:val="26"/>
        </w:rPr>
        <w:t xml:space="preserve"> годы».</w:t>
      </w:r>
    </w:p>
    <w:p w:rsidR="004E554E" w:rsidRDefault="004E554E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3</w:t>
      </w:r>
      <w:r>
        <w:rPr>
          <w:sz w:val="26"/>
          <w:szCs w:val="26"/>
        </w:rPr>
        <w:t>. Учредителям  муниципальных казенных учреждений</w:t>
      </w:r>
      <w:r w:rsidRPr="00695741">
        <w:rPr>
          <w:sz w:val="26"/>
          <w:szCs w:val="26"/>
        </w:rPr>
        <w:t xml:space="preserve"> </w:t>
      </w:r>
      <w:r>
        <w:rPr>
          <w:sz w:val="26"/>
          <w:szCs w:val="26"/>
        </w:rPr>
        <w:t>довести настоящее Постановление до подведомственных учреждений, руководителям централизованных бухгалтерий до обслуживаемых учреждений.</w:t>
      </w:r>
    </w:p>
    <w:p w:rsidR="004E554E" w:rsidRPr="00282C8E" w:rsidRDefault="004E554E" w:rsidP="00282C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82C8E">
        <w:rPr>
          <w:sz w:val="26"/>
          <w:szCs w:val="26"/>
        </w:rPr>
        <w:t>Опубликовать постановление на официальном сайте муниципального образования Мамско-Чуйского района.</w:t>
      </w:r>
    </w:p>
    <w:p w:rsidR="004E554E" w:rsidRPr="00282C8E" w:rsidRDefault="004E554E" w:rsidP="00282C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82C8E">
        <w:rPr>
          <w:sz w:val="26"/>
          <w:szCs w:val="26"/>
        </w:rPr>
        <w:t xml:space="preserve">. Контроль за исполнением постановления возложить на первого заместителя мэра района </w:t>
      </w:r>
      <w:r>
        <w:rPr>
          <w:sz w:val="26"/>
          <w:szCs w:val="26"/>
        </w:rPr>
        <w:t xml:space="preserve">Емельянова В.Л. </w:t>
      </w:r>
      <w:r w:rsidRPr="00282C8E">
        <w:rPr>
          <w:sz w:val="26"/>
          <w:szCs w:val="26"/>
        </w:rPr>
        <w:t xml:space="preserve">и  на начальника финансового управления администрации </w:t>
      </w:r>
      <w:r>
        <w:rPr>
          <w:sz w:val="26"/>
          <w:szCs w:val="26"/>
        </w:rPr>
        <w:t>Захарову М.В.</w:t>
      </w:r>
    </w:p>
    <w:p w:rsidR="004E554E" w:rsidRPr="00282C8E" w:rsidRDefault="004E554E" w:rsidP="00282C8E">
      <w:pPr>
        <w:spacing w:before="480"/>
        <w:jc w:val="right"/>
        <w:rPr>
          <w:sz w:val="26"/>
          <w:szCs w:val="26"/>
        </w:rPr>
      </w:pPr>
      <w:r>
        <w:rPr>
          <w:sz w:val="26"/>
          <w:szCs w:val="26"/>
        </w:rPr>
        <w:t>И.о.главы администрации</w:t>
      </w:r>
      <w:r w:rsidRPr="00282C8E">
        <w:rPr>
          <w:sz w:val="26"/>
          <w:szCs w:val="26"/>
        </w:rPr>
        <w:t xml:space="preserve"> района                                                           </w:t>
      </w:r>
      <w:r>
        <w:rPr>
          <w:sz w:val="26"/>
          <w:szCs w:val="26"/>
        </w:rPr>
        <w:t>В.Л.Емельянов</w:t>
      </w:r>
    </w:p>
    <w:p w:rsidR="004E554E" w:rsidRPr="00282C8E" w:rsidRDefault="004E554E" w:rsidP="00282C8E">
      <w:pPr>
        <w:jc w:val="both"/>
        <w:rPr>
          <w:sz w:val="26"/>
          <w:szCs w:val="26"/>
        </w:rPr>
      </w:pPr>
    </w:p>
    <w:p w:rsidR="004E554E" w:rsidRDefault="004E554E" w:rsidP="00564301">
      <w:pPr>
        <w:jc w:val="both"/>
      </w:pPr>
    </w:p>
    <w:p w:rsidR="004E554E" w:rsidRDefault="004E554E" w:rsidP="00282C8E">
      <w:pPr>
        <w:ind w:left="5812"/>
        <w:jc w:val="right"/>
      </w:pPr>
    </w:p>
    <w:p w:rsidR="004E554E" w:rsidRDefault="004E554E" w:rsidP="00282C8E">
      <w:pPr>
        <w:ind w:left="5812"/>
        <w:jc w:val="right"/>
      </w:pPr>
    </w:p>
    <w:p w:rsidR="004E554E" w:rsidRDefault="004E554E" w:rsidP="00D8691A">
      <w:pPr>
        <w:spacing w:line="240" w:lineRule="exact"/>
        <w:ind w:left="5812"/>
        <w:jc w:val="right"/>
      </w:pPr>
    </w:p>
    <w:p w:rsidR="004E554E" w:rsidRDefault="004E554E" w:rsidP="00D8691A">
      <w:pPr>
        <w:spacing w:line="240" w:lineRule="exact"/>
        <w:ind w:left="5812"/>
        <w:jc w:val="right"/>
      </w:pPr>
    </w:p>
    <w:p w:rsidR="004E554E" w:rsidRDefault="004E554E" w:rsidP="00D8691A">
      <w:pPr>
        <w:spacing w:line="240" w:lineRule="exact"/>
        <w:ind w:left="5812"/>
        <w:jc w:val="right"/>
      </w:pPr>
    </w:p>
    <w:p w:rsidR="004E554E" w:rsidRDefault="004E554E" w:rsidP="00D8691A">
      <w:pPr>
        <w:spacing w:line="240" w:lineRule="exact"/>
        <w:ind w:left="5812"/>
        <w:jc w:val="right"/>
      </w:pPr>
    </w:p>
    <w:p w:rsidR="004E554E" w:rsidRDefault="004E554E" w:rsidP="00D8691A">
      <w:pPr>
        <w:spacing w:line="240" w:lineRule="exact"/>
        <w:ind w:left="5812"/>
        <w:jc w:val="right"/>
      </w:pPr>
    </w:p>
    <w:p w:rsidR="004E554E" w:rsidRDefault="004E554E" w:rsidP="00D8691A">
      <w:pPr>
        <w:spacing w:line="240" w:lineRule="exact"/>
        <w:ind w:left="5812"/>
        <w:jc w:val="right"/>
      </w:pPr>
    </w:p>
    <w:p w:rsidR="004E554E" w:rsidRDefault="004E554E" w:rsidP="00D8691A">
      <w:pPr>
        <w:spacing w:line="240" w:lineRule="exact"/>
        <w:ind w:left="5812"/>
        <w:jc w:val="right"/>
      </w:pPr>
    </w:p>
    <w:p w:rsidR="004E554E" w:rsidRPr="00E24A5D" w:rsidRDefault="004E554E" w:rsidP="00D8691A">
      <w:pPr>
        <w:spacing w:line="240" w:lineRule="exact"/>
        <w:ind w:left="5812"/>
        <w:jc w:val="right"/>
      </w:pPr>
      <w:r w:rsidRPr="00E24A5D">
        <w:t>УТВЕРЖДЕН</w:t>
      </w:r>
    </w:p>
    <w:p w:rsidR="004E554E" w:rsidRPr="00E24A5D" w:rsidRDefault="004E554E" w:rsidP="00D8691A">
      <w:pPr>
        <w:spacing w:line="240" w:lineRule="exact"/>
        <w:ind w:left="5812"/>
        <w:jc w:val="right"/>
      </w:pPr>
      <w:r w:rsidRPr="00E24A5D">
        <w:t xml:space="preserve">постановлением </w:t>
      </w:r>
    </w:p>
    <w:p w:rsidR="004E554E" w:rsidRPr="00E24A5D" w:rsidRDefault="004E554E" w:rsidP="00D8691A">
      <w:pPr>
        <w:spacing w:line="240" w:lineRule="exact"/>
        <w:ind w:left="5812"/>
        <w:jc w:val="right"/>
      </w:pPr>
      <w:r w:rsidRPr="00E24A5D">
        <w:t xml:space="preserve">администрации района </w:t>
      </w:r>
    </w:p>
    <w:p w:rsidR="004E554E" w:rsidRPr="00E24A5D" w:rsidRDefault="004E554E" w:rsidP="00413A77">
      <w:pPr>
        <w:spacing w:line="240" w:lineRule="exact"/>
        <w:ind w:left="5812"/>
        <w:jc w:val="right"/>
      </w:pPr>
      <w:r w:rsidRPr="00E24A5D">
        <w:t xml:space="preserve">от </w:t>
      </w:r>
      <w:r>
        <w:t>15</w:t>
      </w:r>
      <w:r w:rsidRPr="00E24A5D">
        <w:t>.0</w:t>
      </w:r>
      <w:r>
        <w:t>7</w:t>
      </w:r>
      <w:r w:rsidRPr="00E24A5D">
        <w:t>.201</w:t>
      </w:r>
      <w:r>
        <w:t>6</w:t>
      </w:r>
      <w:r w:rsidRPr="00E24A5D">
        <w:t xml:space="preserve"> г.   № </w:t>
      </w:r>
      <w:r>
        <w:t>111</w:t>
      </w:r>
    </w:p>
    <w:p w:rsidR="004E554E" w:rsidRPr="00E24A5D" w:rsidRDefault="004E554E" w:rsidP="00361A0D">
      <w:pPr>
        <w:jc w:val="right"/>
      </w:pPr>
    </w:p>
    <w:p w:rsidR="004E554E" w:rsidRPr="00E24A5D" w:rsidRDefault="004E554E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>ПОРЯДОК</w:t>
      </w:r>
    </w:p>
    <w:p w:rsidR="004E554E" w:rsidRPr="00E24A5D" w:rsidRDefault="004E554E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>составления проекта бюджета муниципального образования Мамско-Чуйского района на 201</w:t>
      </w:r>
      <w:r>
        <w:rPr>
          <w:b/>
        </w:rPr>
        <w:t>7</w:t>
      </w:r>
      <w:r w:rsidRPr="00E24A5D">
        <w:rPr>
          <w:b/>
        </w:rPr>
        <w:t xml:space="preserve"> год и плановый период 201</w:t>
      </w:r>
      <w:r>
        <w:rPr>
          <w:b/>
        </w:rPr>
        <w:t>8</w:t>
      </w:r>
      <w:r w:rsidRPr="00E24A5D">
        <w:rPr>
          <w:b/>
        </w:rPr>
        <w:t>-201</w:t>
      </w:r>
      <w:r>
        <w:rPr>
          <w:b/>
        </w:rPr>
        <w:t>9</w:t>
      </w:r>
      <w:r w:rsidRPr="00E24A5D">
        <w:rPr>
          <w:b/>
        </w:rPr>
        <w:t xml:space="preserve"> годы</w:t>
      </w:r>
    </w:p>
    <w:p w:rsidR="004E554E" w:rsidRPr="00E24A5D" w:rsidRDefault="004E554E" w:rsidP="00E24A5D">
      <w:pPr>
        <w:ind w:right="113"/>
        <w:jc w:val="center"/>
        <w:rPr>
          <w:b/>
        </w:rPr>
      </w:pPr>
    </w:p>
    <w:p w:rsidR="004E554E" w:rsidRPr="00E24A5D" w:rsidRDefault="004E554E" w:rsidP="00E24A5D">
      <w:pPr>
        <w:ind w:right="113" w:firstLine="720"/>
        <w:jc w:val="both"/>
      </w:pPr>
      <w:r w:rsidRPr="00E24A5D">
        <w:t>Настоящим Порядком устанавливаются общие подходы и порядок взаимоотношений участников бюджетного процесса по составлению проекта бюджета муниципального образования Мамско-Чуйского района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 в соответствии с требованиями статей 169 и 184 Бюджетного кодекса Российской Федерации.</w:t>
      </w:r>
    </w:p>
    <w:p w:rsidR="004E554E" w:rsidRPr="00E24A5D" w:rsidRDefault="004E554E" w:rsidP="00E24A5D">
      <w:pPr>
        <w:ind w:right="113" w:firstLine="720"/>
        <w:jc w:val="center"/>
        <w:rPr>
          <w:b/>
        </w:rPr>
      </w:pPr>
    </w:p>
    <w:p w:rsidR="004E554E" w:rsidRPr="00E24A5D" w:rsidRDefault="004E554E" w:rsidP="00E24A5D">
      <w:pPr>
        <w:ind w:right="113" w:firstLine="720"/>
        <w:jc w:val="center"/>
        <w:rPr>
          <w:b/>
        </w:rPr>
      </w:pPr>
      <w:r w:rsidRPr="00E24A5D">
        <w:rPr>
          <w:b/>
          <w:lang w:val="en-US"/>
        </w:rPr>
        <w:t>I</w:t>
      </w:r>
      <w:r w:rsidRPr="00E24A5D">
        <w:rPr>
          <w:b/>
        </w:rPr>
        <w:t>.Общие положения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 Администрация муниципального образования Мамско-Чуйского района при составлении проекта бюджета муниципального образования Мамско-Чуйского района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годы: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1.1. одобряет основные направления налоговой и бюджетной политики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1.2. разрабатывает прогноз социально-экономического развития муниципального образования Мамско-Чуйского района 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1.3.</w:t>
      </w:r>
      <w:r>
        <w:t xml:space="preserve"> </w:t>
      </w:r>
      <w:r w:rsidRPr="00E24A5D">
        <w:t>дает ожидаемую оценку социально-экономического развития муниципального образования Мамско-Чуйского района на  текущий финансовый год;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1.4. утверждает концепции долгосрочных (муниципальных) целевых программ, утверждает долгосрочные (муниципальные) целевые программы, инвестиционные проекты, ведомственные целевые программы, реализуемые за счет средств бюджета муниципального образования Мамско-Чуйского района и вносит в них изменения;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1.5. одобряет проект решения о бюджете муниципального образования Мамско-Чуйского района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 и представляемые с ним документы для внесения в Думу муниципального образования Мамско-Чуйского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1.6. с участием Финансового управления администрации муниципального образования Мамско-Чуйского района  (далее – финуправление) формирует перечень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муниципального образования Мамско-Чуйского района 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годы, а также бюджетных инвестиций в объекты, не включенные в долгосрочные (муниципальные) целевые программы;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1.7.</w:t>
      </w:r>
      <w:r>
        <w:t xml:space="preserve"> </w:t>
      </w:r>
      <w:r w:rsidRPr="00E24A5D">
        <w:t>по предложению главных распорядителей бюджетных средств (получателей бюджетных средств) после рассмотрения и согласования на бюджетной комиссии администрации муниципального образования Мамско-Чуйского района, разрабатывает и представляет в финуправление</w:t>
      </w:r>
      <w:r>
        <w:t>,</w:t>
      </w:r>
      <w:r w:rsidRPr="00E24A5D">
        <w:t xml:space="preserve"> утвержденные мэром муниципального образования Мамско-Чуйского района нормативы затрат на содержание органов местного самоуправления и стоимости (изменения стоимости) муниципальных услуг, выполнения работ;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1.8. руководители органов (структурных подразделений) администрации муниципального образования Мамско-Чуйского района, главные распорядители бюджетных средств, обеспечивают защиту представленного проекта бюджета муниципального образования Мамско-Чуйского района 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 на заседаниях рабочих групп и  Думы муниципального образования Мамско-Чуйского района.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</w:t>
      </w:r>
      <w:r w:rsidRPr="00E24A5D">
        <w:rPr>
          <w:b/>
        </w:rPr>
        <w:t xml:space="preserve">Финансовое управление администрации Мамско-Чуйского района </w:t>
      </w:r>
      <w:r w:rsidRPr="00E24A5D">
        <w:t>организует составление и составляет проект бюджета муниципального образования Мамско-Чуйского района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>годы, в том числе: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2.1. разрабатывает основные направления налоговой и бюджетной политики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2.2. ведет сводный реестр расходных обязательств муниципального образования Мамско-Чуйского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2.3. устанавливает порядок и методику планирования бюджетных ассигнований бюджета муниципального образования Мамско-Чуйского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2.4. согласует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муниципального образования Мамско-Чуйского района, а также изменения, вносимые в расчетные показатели по муниципальным услугам и материальным расходам, утверждаемые постановлением администрации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2.5. совместно с Отделом экономики и труда администрации Мамско-Чуйского района  формирует проект перечня долгосрочных целевых программ (ведомственных целевых программ) и инвестиционных проектов, предлагаемых к финансированию (полностью или частично) из бюджета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2.6.</w:t>
      </w:r>
      <w:r>
        <w:t xml:space="preserve"> </w:t>
      </w:r>
      <w:r w:rsidRPr="00E24A5D">
        <w:t>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годы;</w:t>
      </w:r>
    </w:p>
    <w:p w:rsidR="004E554E" w:rsidRPr="00E24A5D" w:rsidRDefault="004E554E" w:rsidP="00E24A5D">
      <w:pPr>
        <w:ind w:right="113" w:firstLine="720"/>
        <w:jc w:val="both"/>
      </w:pPr>
      <w:r w:rsidRPr="00E24A5D">
        <w:t xml:space="preserve"> 2.7.</w:t>
      </w:r>
      <w:r>
        <w:t xml:space="preserve"> </w:t>
      </w:r>
      <w:r w:rsidRPr="00E24A5D">
        <w:t>осуществляет методологическое руководство подготовкой проекта бюджета, устанавливает порядок представления главными распорядителями средств бюджета муниципального образования Мамско-Чуйского района  реестров расходных обязательств и обоснований бюджетных ассигнований;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2.8.подготавливает совместно с главными администраторами доходов бюджета муниципального образования Мамско-Чуйского района  и главными администраторами источников финансирования дефицита бюджета муниципального образования Мамско-Чуйского района  прогноз по статьям классификации доходов бюджета района и источникам финансирования дефицита бюджета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2.9.разрабатывает проекты программ муниципальных заимствований, проекты программ муниципальных гарантий муниципального образования Мамско-Чуйского района, проект программы предоставления кредитов из бюджета муниципального образования Мамско-Чуйского района 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2.10.осуществляет ожидаемую оценку исполнения бюджета муниципального образования Мамско-Чуйского района  за текущий финансовый год;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2.11.формирует и представляет в администрацию муниципального образования Мамско-Чуйского района  проект решения о бюджете муниципального образования Мамско-Чуйского района 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годы, а также документы и материалы, подлежащие представлению в Думу муниципального образования Мамско-Чуйского района  одновременно с указанным проектом.</w:t>
      </w:r>
    </w:p>
    <w:p w:rsidR="004E554E" w:rsidRPr="00E24A5D" w:rsidRDefault="004E554E" w:rsidP="00E24A5D">
      <w:pPr>
        <w:ind w:right="113" w:firstLine="720"/>
        <w:jc w:val="both"/>
        <w:rPr>
          <w:b/>
        </w:rPr>
      </w:pPr>
      <w:r w:rsidRPr="00E24A5D">
        <w:t>3.</w:t>
      </w:r>
      <w:r w:rsidRPr="00E24A5D">
        <w:rPr>
          <w:b/>
        </w:rPr>
        <w:t xml:space="preserve">Комитет по управлению муниципальным имуществом администрации </w:t>
      </w:r>
      <w:r w:rsidRPr="00E24A5D">
        <w:t xml:space="preserve"> </w:t>
      </w:r>
      <w:r w:rsidRPr="00E24A5D">
        <w:rPr>
          <w:b/>
        </w:rPr>
        <w:t xml:space="preserve">Мамско-Чуйского района  </w:t>
      </w:r>
      <w:r w:rsidRPr="00E24A5D">
        <w:t>разрабатывает и представляет в финансовое управление</w:t>
      </w:r>
      <w:r w:rsidRPr="00E24A5D">
        <w:rPr>
          <w:b/>
        </w:rPr>
        <w:t>:</w:t>
      </w:r>
    </w:p>
    <w:p w:rsidR="004E554E" w:rsidRPr="00E24A5D" w:rsidRDefault="004E554E" w:rsidP="00E24A5D">
      <w:pPr>
        <w:ind w:right="113" w:firstLine="720"/>
        <w:jc w:val="both"/>
      </w:pPr>
      <w:r w:rsidRPr="00E24A5D">
        <w:t>3.1.прогнозный план (программу) приватизации муниципального имущества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годы;</w:t>
      </w:r>
      <w:r w:rsidRPr="00E24A5D">
        <w:tab/>
      </w:r>
    </w:p>
    <w:p w:rsidR="004E554E" w:rsidRPr="00E24A5D" w:rsidRDefault="004E554E" w:rsidP="00E24A5D">
      <w:pPr>
        <w:ind w:right="113" w:firstLine="720"/>
        <w:jc w:val="both"/>
      </w:pPr>
      <w:r w:rsidRPr="00E24A5D">
        <w:t>3.2.расчет арендной платы за земли;</w:t>
      </w:r>
    </w:p>
    <w:p w:rsidR="004E554E" w:rsidRPr="00E24A5D" w:rsidRDefault="004E554E" w:rsidP="00E24A5D">
      <w:pPr>
        <w:ind w:right="113" w:firstLine="720"/>
        <w:jc w:val="both"/>
      </w:pPr>
      <w:r w:rsidRPr="00E24A5D">
        <w:t xml:space="preserve">3.3.расчет арендной платы от сдачи в аренду имущества, находящегося в </w:t>
      </w:r>
      <w:r>
        <w:t xml:space="preserve">собственности </w:t>
      </w:r>
      <w:r w:rsidRPr="00E24A5D">
        <w:t xml:space="preserve"> муниципального образования Мамско-Чуйского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3.4.прогноз поступлений от чистой прибыли, получаемой муниципальными унитарными предприятиями по установленному нормативу отчислений.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</w:t>
      </w:r>
      <w:r w:rsidRPr="00E24A5D">
        <w:rPr>
          <w:b/>
        </w:rPr>
        <w:t xml:space="preserve">Главные распорядители бюджетных средств (получатели бюджетных средств) </w:t>
      </w:r>
      <w:r w:rsidRPr="00E24A5D">
        <w:t>при составлении проекта бюджета муниципального образования Мамско-Чуйского района 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годы: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4.1.ведут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муниципального образования Мамско-Чуйского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4.2.представляют в финуправление предложения по внесению изменений в распределение бюджетных средств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 по соответствующим главным распорядителям средств бюджета района, разделам, подразделам, целевым статьям и видам расходов классификации расходов бюджета района; 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4.3.представляют в Отдел экономики и труда администрации Мамско-Чуйского района  предложения по внесению изменений в распределение бюджетных средств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 по соответствующим главным распорядителям средств бюджета района разделам, подразделам целевым статьям и видам расходов, в части, касающейся долгосрочных целевых программ, ведомственных целевых программ и бюджетных инвестиций из бюджета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4.4.представляют в финуправление обоснования бюджетных ассигнований по соответствующим главным распорядителям средств бюджета района;</w:t>
      </w:r>
    </w:p>
    <w:p w:rsidR="004E554E" w:rsidRPr="00E24A5D" w:rsidRDefault="004E554E" w:rsidP="00E24A5D">
      <w:pPr>
        <w:ind w:right="113"/>
        <w:jc w:val="both"/>
      </w:pPr>
      <w:r w:rsidRPr="00E24A5D">
        <w:tab/>
        <w:t>4.5.подготавливают предложения по изменению объема и (или) структуры расходных обязательств муниципального образования Мамско-Чуйского района на 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годы, в том числе концепции и проекты долгосрочных (муниципальных) целевых программ, а также предложения по подготовке и реализации бюджетных инвестиций из бюджета района и предложения по изменению бюджетных ассигнований на реализацию утвержденных долгосрочных (муниципальных) и ведомственных целевых программ, реализацию бюджетных инвестиций;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4.6.составляют и представляют отчеты о реализации долгосрочных (муниципальных) целевых программ и ведомственных целевых программ</w:t>
      </w:r>
      <w:r>
        <w:t xml:space="preserve"> в финуправление</w:t>
      </w:r>
      <w:r w:rsidRPr="00E24A5D">
        <w:t xml:space="preserve">, а также отчеты об осуществлении бюджетных инвестиций из бюджета района в объекты </w:t>
      </w:r>
      <w:r>
        <w:t xml:space="preserve"> </w:t>
      </w:r>
      <w:r w:rsidRPr="00E24A5D">
        <w:t>капитального строительства, не включенные в долгосрочные (муниципальные) целевые программы в Отдел экономики и труда администрации Мамско-Чуйского;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4.7.представляют в финуправление предложения по вопросам соответствующей сферы деятельности, необходимые для подготовки пояснительной записки к проекту решения о бюджете муниципального образования Мамско-Чуйского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4.8.подготавливают другие данные и материалы, необходимые для составления проекта бюджета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4.9.формируют и утверждают муниципальное задание на 201</w:t>
      </w:r>
      <w:r>
        <w:t>7</w:t>
      </w:r>
      <w:r w:rsidRPr="00E24A5D">
        <w:t xml:space="preserve"> год и плановый период 201</w:t>
      </w:r>
      <w:r>
        <w:t>8</w:t>
      </w:r>
      <w:r w:rsidRPr="00E24A5D">
        <w:t>-201</w:t>
      </w:r>
      <w:r>
        <w:t>9</w:t>
      </w:r>
      <w:r w:rsidRPr="00E24A5D">
        <w:t xml:space="preserve"> годов в соответствии с реестром муниципальных услуг муниципального образования Мамско-Чуйского района;</w:t>
      </w:r>
    </w:p>
    <w:p w:rsidR="004E554E" w:rsidRPr="00E24A5D" w:rsidRDefault="004E554E" w:rsidP="00E24A5D">
      <w:pPr>
        <w:ind w:right="113" w:firstLine="720"/>
        <w:jc w:val="both"/>
      </w:pPr>
      <w:r w:rsidRPr="00E24A5D">
        <w:t>4.10.представляют отчет об исполнении муниципального задания.</w:t>
      </w:r>
    </w:p>
    <w:p w:rsidR="004E554E" w:rsidRPr="00E24A5D" w:rsidRDefault="004E554E" w:rsidP="00E24A5D">
      <w:pPr>
        <w:ind w:right="113" w:firstLine="720"/>
        <w:jc w:val="both"/>
        <w:rPr>
          <w:b/>
        </w:rPr>
      </w:pPr>
      <w:r w:rsidRPr="00E24A5D">
        <w:t>5.</w:t>
      </w:r>
      <w:r w:rsidRPr="00E24A5D">
        <w:rPr>
          <w:b/>
        </w:rPr>
        <w:t>Главные администраторы доходов бюджета района и главные администраторы источников финансирования дефицита бюджета района:</w:t>
      </w:r>
    </w:p>
    <w:p w:rsidR="004E554E" w:rsidRPr="00E24A5D" w:rsidRDefault="004E554E" w:rsidP="00E24A5D">
      <w:pPr>
        <w:ind w:right="113" w:firstLine="720"/>
        <w:jc w:val="both"/>
      </w:pPr>
      <w:r w:rsidRPr="00E24A5D">
        <w:t>разрабатывают и согласовывают с финуправлением прогноз объемов поступлений в бюджет муниципального образования Мамско-Чуйского района  по соответствующим видам (подвидам) доходов бюджета района и источникам финансирования дефицита бюджета района.</w:t>
      </w:r>
    </w:p>
    <w:p w:rsidR="004E554E" w:rsidRPr="00E24A5D" w:rsidRDefault="004E554E" w:rsidP="00E24A5D">
      <w:pPr>
        <w:ind w:right="113"/>
      </w:pPr>
    </w:p>
    <w:p w:rsidR="004E554E" w:rsidRPr="00E24A5D" w:rsidRDefault="004E554E" w:rsidP="00E24A5D">
      <w:pPr>
        <w:ind w:right="113"/>
      </w:pPr>
    </w:p>
    <w:p w:rsidR="004E554E" w:rsidRDefault="004E554E" w:rsidP="00E24A5D">
      <w:pPr>
        <w:ind w:right="113"/>
        <w:jc w:val="right"/>
      </w:pPr>
      <w:r>
        <w:t>Н</w:t>
      </w:r>
      <w:r w:rsidRPr="00E24A5D">
        <w:t>ачальник</w:t>
      </w:r>
      <w:r>
        <w:t xml:space="preserve"> </w:t>
      </w:r>
      <w:r w:rsidRPr="00E24A5D">
        <w:t xml:space="preserve"> Финансового управления                                                         </w:t>
      </w:r>
      <w:r>
        <w:t>М.В.Захарова</w:t>
      </w:r>
    </w:p>
    <w:p w:rsidR="004E554E" w:rsidRDefault="004E554E" w:rsidP="00E24A5D">
      <w:pPr>
        <w:ind w:right="113"/>
        <w:jc w:val="right"/>
      </w:pPr>
    </w:p>
    <w:p w:rsidR="004E554E" w:rsidRDefault="004E554E" w:rsidP="00E24A5D">
      <w:pPr>
        <w:ind w:right="113"/>
        <w:jc w:val="right"/>
      </w:pPr>
    </w:p>
    <w:p w:rsidR="004E554E" w:rsidRPr="00E24A5D" w:rsidRDefault="004E554E" w:rsidP="00E24A5D">
      <w:pPr>
        <w:ind w:right="113"/>
        <w:jc w:val="right"/>
      </w:pPr>
      <w:r w:rsidRPr="00E24A5D">
        <w:t>УТВЕРЖДЕН</w:t>
      </w:r>
    </w:p>
    <w:p w:rsidR="004E554E" w:rsidRPr="00E24A5D" w:rsidRDefault="004E554E" w:rsidP="00135BAE">
      <w:pPr>
        <w:spacing w:line="240" w:lineRule="exact"/>
        <w:ind w:left="5812"/>
        <w:jc w:val="right"/>
      </w:pPr>
      <w:r w:rsidRPr="00E24A5D">
        <w:t xml:space="preserve">постановлением </w:t>
      </w:r>
    </w:p>
    <w:p w:rsidR="004E554E" w:rsidRPr="00E24A5D" w:rsidRDefault="004E554E" w:rsidP="00135BAE">
      <w:pPr>
        <w:spacing w:line="240" w:lineRule="exact"/>
        <w:ind w:left="5812"/>
        <w:jc w:val="right"/>
      </w:pPr>
      <w:r w:rsidRPr="00E24A5D">
        <w:t xml:space="preserve">администрации района </w:t>
      </w:r>
    </w:p>
    <w:p w:rsidR="004E554E" w:rsidRPr="00E24A5D" w:rsidRDefault="004E554E" w:rsidP="00135BAE">
      <w:pPr>
        <w:spacing w:line="240" w:lineRule="exact"/>
        <w:ind w:left="5812"/>
        <w:jc w:val="right"/>
      </w:pPr>
      <w:r w:rsidRPr="00E24A5D">
        <w:t xml:space="preserve">от </w:t>
      </w:r>
      <w:r>
        <w:t>15</w:t>
      </w:r>
      <w:r w:rsidRPr="00E24A5D">
        <w:t>.0</w:t>
      </w:r>
      <w:r>
        <w:t>7</w:t>
      </w:r>
      <w:r w:rsidRPr="00E24A5D">
        <w:t>.201</w:t>
      </w:r>
      <w:r>
        <w:t>5</w:t>
      </w:r>
      <w:r w:rsidRPr="00E24A5D">
        <w:t xml:space="preserve"> года  № </w:t>
      </w:r>
      <w:r>
        <w:t>111</w:t>
      </w:r>
    </w:p>
    <w:p w:rsidR="004E554E" w:rsidRPr="00E24A5D" w:rsidRDefault="004E554E" w:rsidP="00361A0D">
      <w:pPr>
        <w:spacing w:line="240" w:lineRule="exact"/>
        <w:jc w:val="both"/>
      </w:pPr>
    </w:p>
    <w:p w:rsidR="004E554E" w:rsidRPr="00E24A5D" w:rsidRDefault="004E554E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>План-график подготовки проекта бюджета муниципального образования Мамско-Чуйского района</w:t>
      </w:r>
    </w:p>
    <w:p w:rsidR="004E554E" w:rsidRPr="00E24A5D" w:rsidRDefault="004E554E" w:rsidP="001C6629">
      <w:pPr>
        <w:spacing w:line="240" w:lineRule="exact"/>
        <w:ind w:right="-851"/>
        <w:jc w:val="center"/>
        <w:rPr>
          <w:b/>
        </w:rPr>
      </w:pPr>
      <w:r w:rsidRPr="00E24A5D">
        <w:rPr>
          <w:b/>
        </w:rPr>
        <w:t xml:space="preserve"> на 201</w:t>
      </w:r>
      <w:r>
        <w:rPr>
          <w:b/>
        </w:rPr>
        <w:t>7</w:t>
      </w:r>
      <w:r w:rsidRPr="00E24A5D">
        <w:rPr>
          <w:b/>
        </w:rPr>
        <w:t xml:space="preserve"> год и плановый период 201</w:t>
      </w:r>
      <w:r>
        <w:rPr>
          <w:b/>
        </w:rPr>
        <w:t>8</w:t>
      </w:r>
      <w:r w:rsidRPr="00E24A5D">
        <w:rPr>
          <w:b/>
        </w:rPr>
        <w:t>-201</w:t>
      </w:r>
      <w:r>
        <w:rPr>
          <w:b/>
        </w:rPr>
        <w:t>9</w:t>
      </w:r>
      <w:r w:rsidRPr="00E24A5D">
        <w:rPr>
          <w:b/>
        </w:rPr>
        <w:t xml:space="preserve"> годы</w:t>
      </w:r>
    </w:p>
    <w:p w:rsidR="004E554E" w:rsidRPr="00E24A5D" w:rsidRDefault="004E554E" w:rsidP="00361A0D">
      <w:pPr>
        <w:spacing w:line="240" w:lineRule="exact"/>
        <w:jc w:val="center"/>
        <w:rPr>
          <w:b/>
        </w:rPr>
      </w:pPr>
    </w:p>
    <w:tbl>
      <w:tblPr>
        <w:tblW w:w="10642" w:type="dxa"/>
        <w:tblInd w:w="98" w:type="dxa"/>
        <w:tblLook w:val="00A0"/>
      </w:tblPr>
      <w:tblGrid>
        <w:gridCol w:w="577"/>
        <w:gridCol w:w="5670"/>
        <w:gridCol w:w="1221"/>
        <w:gridCol w:w="3174"/>
      </w:tblGrid>
      <w:tr w:rsidR="004E554E" w:rsidRPr="00E24A5D" w:rsidTr="00D3705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E554E" w:rsidRPr="00E24A5D" w:rsidRDefault="004E554E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554E" w:rsidRPr="00E24A5D" w:rsidRDefault="004E554E" w:rsidP="00D0411C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 xml:space="preserve">Мероприятие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E554E" w:rsidRPr="00E24A5D" w:rsidRDefault="004E554E" w:rsidP="001C6629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Срок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54E" w:rsidRPr="00E24A5D" w:rsidRDefault="004E554E" w:rsidP="001C6629">
            <w:pPr>
              <w:ind w:right="601"/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Ответственный</w:t>
            </w:r>
          </w:p>
        </w:tc>
      </w:tr>
      <w:tr w:rsidR="004E554E" w:rsidRPr="00E24A5D" w:rsidTr="00D37056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4E" w:rsidRPr="00E24A5D" w:rsidRDefault="004E554E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4E" w:rsidRPr="00E24A5D" w:rsidRDefault="004E554E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4E" w:rsidRPr="00E24A5D" w:rsidRDefault="004E554E" w:rsidP="001C6629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исполнения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1C6629">
            <w:pPr>
              <w:ind w:right="601"/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исполнитель</w:t>
            </w:r>
          </w:p>
        </w:tc>
      </w:tr>
      <w:tr w:rsidR="004E554E" w:rsidRPr="00E24A5D" w:rsidTr="00D37056">
        <w:trPr>
          <w:trHeight w:val="2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4</w:t>
            </w:r>
          </w:p>
        </w:tc>
      </w:tr>
      <w:tr w:rsidR="004E554E" w:rsidRPr="00E24A5D" w:rsidTr="00D37056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 w:rsidRPr="00E24A5D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pPr>
              <w:jc w:val="both"/>
            </w:pPr>
            <w:r w:rsidRPr="00E24A5D">
              <w:t>Разработка и утверждение основных направлений налоговой и бюджетной политики муниципального образования Мамско-Чуйского района 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>до 15 июля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C44BB9">
            <w:r>
              <w:t>И.о.н</w:t>
            </w:r>
            <w:r w:rsidRPr="00E24A5D">
              <w:t>ачальник</w:t>
            </w:r>
            <w:r>
              <w:t xml:space="preserve">а </w:t>
            </w:r>
            <w:r w:rsidRPr="00E24A5D">
              <w:t xml:space="preserve"> финуправления </w:t>
            </w:r>
            <w:r>
              <w:t>Захарова М.В.</w:t>
            </w:r>
          </w:p>
        </w:tc>
      </w:tr>
      <w:tr w:rsidR="004E554E" w:rsidRPr="00E24A5D" w:rsidTr="00D37056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 w:rsidRPr="00E24A5D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 xml:space="preserve">Рассмотрение и согласование концепции долгосрочных (муниципальных) целевых программ, долгосрочные (муниципальные) целевые программы, инвестиционные проекты, предлагаемые главными распорядителями бюджетных средств для реализации, начиная с очередного финансового года и планового периода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 xml:space="preserve">до </w:t>
            </w:r>
            <w:r>
              <w:t>2</w:t>
            </w:r>
            <w:r w:rsidRPr="00E24A5D">
              <w:t>0 июля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Первый заместитель мэра района, заместитель мэра района Бабикова О.А., заведующая отделом экономики и труда Михельсон В. Е.</w:t>
            </w:r>
          </w:p>
          <w:p w:rsidR="004E554E" w:rsidRPr="00E24A5D" w:rsidRDefault="004E554E" w:rsidP="00E24A5D">
            <w:pPr>
              <w:jc w:val="both"/>
            </w:pPr>
          </w:p>
        </w:tc>
      </w:tr>
      <w:tr w:rsidR="004E554E" w:rsidRPr="00E24A5D" w:rsidTr="00D37056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 w:rsidRPr="00E24A5D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pPr>
              <w:jc w:val="both"/>
            </w:pPr>
            <w:r w:rsidRPr="00E24A5D">
              <w:t>Направление в Комитет по управлению имуществом предложений о реализации, начиная с 201</w:t>
            </w:r>
            <w:r>
              <w:t>7</w:t>
            </w:r>
            <w:r w:rsidRPr="00E24A5D">
              <w:t xml:space="preserve"> года и на плановый период 201</w:t>
            </w:r>
            <w:r>
              <w:t>8-2098</w:t>
            </w:r>
            <w:r w:rsidRPr="00E24A5D">
              <w:t xml:space="preserve"> годов бюджетных инвестиций из бюджета района в объекты капитального строительства, не включенные в долгосрочные (муниципальные) целевые программы и инвестиционных проектов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 xml:space="preserve">до </w:t>
            </w:r>
            <w:r>
              <w:t>20</w:t>
            </w:r>
            <w:r w:rsidRPr="00E24A5D">
              <w:t xml:space="preserve"> июля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4E554E" w:rsidRPr="00E24A5D" w:rsidTr="00D37056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 w:rsidRPr="00E24A5D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Направление в финуправление предложений по изменению объема и (или) структуры расходных обязательств муниципального образования Мамско-Чуйского района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 и предложений по объему и(или) структуре расходных обязательств муниципального образования Мамско-Чуйского района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 в части долгосрочных (муниципальных) целевых программ, внесение изменений в утвержденные долгосрочные (муниципальные) целевые программы и проекты, иные нормативные правовые акты (решения) о подготовке и реализации бюджетных инвестиций из бюджета района. </w:t>
            </w:r>
          </w:p>
          <w:p w:rsidR="004E554E" w:rsidRPr="00E24A5D" w:rsidRDefault="004E554E" w:rsidP="00E24A5D">
            <w:pPr>
              <w:jc w:val="both"/>
            </w:pPr>
            <w:r w:rsidRPr="00E24A5D">
              <w:t>Внесение уточнений в реестр муниципальных услуг муниципального образования Мамско-Чуйского района.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>до 1</w:t>
            </w:r>
            <w:r>
              <w:t>5</w:t>
            </w:r>
            <w:r w:rsidRPr="00E24A5D">
              <w:t xml:space="preserve"> </w:t>
            </w:r>
            <w:r>
              <w:t>августа</w:t>
            </w:r>
            <w:r w:rsidRPr="00E24A5D">
              <w:t xml:space="preserve">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4E554E" w:rsidRPr="00E24A5D" w:rsidTr="00D37056">
        <w:trPr>
          <w:trHeight w:val="2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 xml:space="preserve">Принятие нормативных актов (внесение изменений в нормативные акты) о подготовке и реализации бюджетных инвестиций бюджета района в объекты капитального строительства, не включенные в долгосрочные (муниципальные) целевые программы в соответствии с порядком, установленным нормативным правовым актом администрации муниципального образования Мамско-Чуйского района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 xml:space="preserve">до </w:t>
            </w:r>
            <w:r>
              <w:t>2</w:t>
            </w:r>
            <w:r w:rsidRPr="00E24A5D">
              <w:t xml:space="preserve">5 </w:t>
            </w:r>
            <w:r>
              <w:t>августа</w:t>
            </w:r>
            <w:r w:rsidRPr="00E24A5D">
              <w:t xml:space="preserve">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pPr>
              <w:jc w:val="both"/>
            </w:pPr>
            <w:r w:rsidRPr="00E24A5D">
              <w:t xml:space="preserve">Председатель комитета по управлению муниципальным имуществом </w:t>
            </w:r>
            <w:r>
              <w:t>Иванкова Т.Ф.</w:t>
            </w:r>
          </w:p>
        </w:tc>
      </w:tr>
      <w:tr w:rsidR="004E554E" w:rsidRPr="00E24A5D" w:rsidTr="00D37056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9024A3">
            <w:pPr>
              <w:jc w:val="both"/>
            </w:pPr>
            <w:r w:rsidRPr="00E24A5D">
              <w:t>Разработка прогноза социально-экономического развития муниципального образования Мамско-Чуйского района на 201</w:t>
            </w:r>
            <w:r>
              <w:t>6</w:t>
            </w:r>
            <w:r w:rsidRPr="00E24A5D">
              <w:t xml:space="preserve"> год и плановый период 201</w:t>
            </w:r>
            <w:r>
              <w:t>7</w:t>
            </w:r>
            <w:r w:rsidRPr="00E24A5D">
              <w:t>-201</w:t>
            </w:r>
            <w:r>
              <w:t>8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 xml:space="preserve">до </w:t>
            </w:r>
            <w:r>
              <w:t>31</w:t>
            </w:r>
            <w:r w:rsidRPr="00E24A5D">
              <w:t xml:space="preserve"> июля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Заведующая отделом экономики и труда Михельсон В. Е.</w:t>
            </w:r>
          </w:p>
          <w:p w:rsidR="004E554E" w:rsidRPr="00E24A5D" w:rsidRDefault="004E554E" w:rsidP="00E24A5D">
            <w:pPr>
              <w:jc w:val="both"/>
            </w:pPr>
          </w:p>
        </w:tc>
      </w:tr>
      <w:tr w:rsidR="004E554E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Направление в Отдел экономики и труда администрации</w:t>
            </w:r>
            <w:r w:rsidRPr="00E24A5D">
              <w:rPr>
                <w:i/>
              </w:rPr>
              <w:t xml:space="preserve"> </w:t>
            </w:r>
            <w:r w:rsidRPr="00E24A5D">
              <w:t>района</w:t>
            </w:r>
            <w:r w:rsidRPr="00E24A5D">
              <w:rPr>
                <w:i/>
              </w:rPr>
              <w:t xml:space="preserve"> </w:t>
            </w:r>
            <w:r w:rsidRPr="00E24A5D">
              <w:t>предложений по нормативам затрат (изменениям нормативов затрат) на содержание органов местного самоуправления и стоимости (изменение стоимости)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 xml:space="preserve">до </w:t>
            </w:r>
            <w:r>
              <w:t>31</w:t>
            </w:r>
            <w:r w:rsidRPr="00E24A5D">
              <w:t xml:space="preserve"> июля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4E554E" w:rsidRPr="00E24A5D" w:rsidTr="00D37056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pPr>
              <w:jc w:val="both"/>
            </w:pPr>
            <w:r w:rsidRPr="00E24A5D">
              <w:t>Представление в финуправление расчетов поступления доходов в соответствии с перечнем, определенным пунктом 3 части 1 Порядка составления проекта бюджета муниципального образования Мамско-Чуйского района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 (приложение 1) и иных документов, связанных с изменением расходных обязательств муниципального образования Мамско-Чуйского района  по содержанию муниципального имущества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>до 1 августа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pPr>
              <w:jc w:val="both"/>
            </w:pPr>
            <w:r w:rsidRPr="00E24A5D">
              <w:t xml:space="preserve">Председатель комитета по управлению муниципальным имуществом </w:t>
            </w:r>
            <w:r>
              <w:t>Иванкова Т.Ф.</w:t>
            </w:r>
          </w:p>
        </w:tc>
      </w:tr>
      <w:tr w:rsidR="004E554E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Представление в финуправление, доведение до главных распорядителей бюджетных средств нормативного правового акта о нормативах затрат (изменению нормативов затрат) на содержание органов местного самоуправления и стоимости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>до 15 августа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4E" w:rsidRPr="00E24A5D" w:rsidRDefault="004E554E" w:rsidP="00E24A5D">
            <w:pPr>
              <w:jc w:val="both"/>
            </w:pPr>
            <w:r w:rsidRPr="00E24A5D">
              <w:t>Заведующая отделом экономики и труда Михельсон В. Е.</w:t>
            </w:r>
          </w:p>
          <w:p w:rsidR="004E554E" w:rsidRPr="00E24A5D" w:rsidRDefault="004E554E" w:rsidP="00E24A5D">
            <w:pPr>
              <w:jc w:val="both"/>
            </w:pPr>
          </w:p>
        </w:tc>
      </w:tr>
      <w:tr w:rsidR="004E554E" w:rsidRPr="00E24A5D" w:rsidTr="00D37056">
        <w:trPr>
          <w:trHeight w:val="19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7E0EC4">
            <w:pPr>
              <w:jc w:val="center"/>
            </w:pPr>
            <w:r w:rsidRPr="00E24A5D">
              <w:t>1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Формирование перечня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год.</w:t>
            </w:r>
          </w:p>
          <w:p w:rsidR="004E554E" w:rsidRPr="00E24A5D" w:rsidRDefault="004E554E" w:rsidP="00093334">
            <w:pPr>
              <w:jc w:val="both"/>
            </w:pPr>
            <w:r w:rsidRPr="00E24A5D">
              <w:t>Рассмотрение представленных предложений по подготовке и реализации начиная с 201</w:t>
            </w:r>
            <w:r>
              <w:t>7</w:t>
            </w:r>
            <w:r w:rsidRPr="00E24A5D">
              <w:t xml:space="preserve"> года и на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 бюджетных инвестиций из бюджета муниципального образования Мамско-Чуйского района в объекты капитального строительства, не включенные в долгосрочные (муниципальные)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093334">
            <w:r w:rsidRPr="00E24A5D">
              <w:t>до 1 августа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4E" w:rsidRPr="00E24A5D" w:rsidRDefault="004E554E" w:rsidP="00E24A5D">
            <w:pPr>
              <w:jc w:val="both"/>
            </w:pPr>
            <w:r w:rsidRPr="00E24A5D">
              <w:t>Заведующая отделом экономики и труда Михельсон В. Е.</w:t>
            </w:r>
          </w:p>
          <w:p w:rsidR="004E554E" w:rsidRPr="00E24A5D" w:rsidRDefault="004E554E" w:rsidP="00E24A5D">
            <w:pPr>
              <w:jc w:val="both"/>
            </w:pPr>
          </w:p>
        </w:tc>
      </w:tr>
      <w:tr w:rsidR="004E554E" w:rsidRPr="00E24A5D" w:rsidTr="00D37056">
        <w:trPr>
          <w:trHeight w:val="11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9024A3" w:rsidRDefault="004E554E" w:rsidP="007E0EC4">
            <w:pPr>
              <w:jc w:val="center"/>
            </w:pPr>
            <w:r w:rsidRPr="009024A3">
              <w:t>1</w:t>
            </w:r>
            <w: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9024A3" w:rsidRDefault="004E554E" w:rsidP="00E24A5D">
            <w:pPr>
              <w:jc w:val="both"/>
            </w:pPr>
            <w:r w:rsidRPr="009024A3">
              <w:t>Представление в финуправление расчетов по соответствующим видам (подвидам) классификации доходов бюджета района и источникам финансирования дефицита бюджета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9024A3" w:rsidRDefault="004E554E" w:rsidP="00093334">
            <w:r w:rsidRPr="009024A3">
              <w:t>до 15 августа 201</w:t>
            </w:r>
            <w:r>
              <w:t>6</w:t>
            </w:r>
            <w:r w:rsidRPr="009024A3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9024A3" w:rsidRDefault="004E554E" w:rsidP="00E24A5D">
            <w:pPr>
              <w:jc w:val="both"/>
            </w:pPr>
            <w:r w:rsidRPr="009024A3">
              <w:t xml:space="preserve">Главные администраторы доходов бюджета, главные администраторы источников дефицита бюджета </w:t>
            </w:r>
          </w:p>
        </w:tc>
      </w:tr>
      <w:tr w:rsidR="004E554E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9024A3" w:rsidRDefault="004E554E" w:rsidP="007E0EC4">
            <w:pPr>
              <w:jc w:val="center"/>
            </w:pPr>
            <w:r w:rsidRPr="009024A3">
              <w:t>1</w:t>
            </w:r>
            <w: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9024A3" w:rsidRDefault="004E554E" w:rsidP="00093334">
            <w:pPr>
              <w:jc w:val="both"/>
            </w:pPr>
            <w:r w:rsidRPr="009024A3">
              <w:t>Представление в финуправление уточненных параметров экономического и социального развития муниципального образования Мамско-Чуйского района, уточненных параметров прогноза социально-экономического развития муниципального образования Мамско-Чуйского района данные по муниципальной инвестиционной программе на 1 июля 201</w:t>
            </w:r>
            <w:r>
              <w:t>6</w:t>
            </w:r>
            <w:r w:rsidRPr="009024A3">
              <w:t xml:space="preserve">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9024A3" w:rsidRDefault="004E554E" w:rsidP="00093334">
            <w:r w:rsidRPr="009024A3">
              <w:t>до 25 августа 201</w:t>
            </w:r>
            <w:r>
              <w:t>6</w:t>
            </w:r>
            <w:r w:rsidRPr="009024A3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4E" w:rsidRPr="009024A3" w:rsidRDefault="004E554E" w:rsidP="00E24A5D">
            <w:pPr>
              <w:jc w:val="both"/>
            </w:pPr>
            <w:r w:rsidRPr="009024A3">
              <w:t>Заведующая отделом экономики и труда Михельсон В.Е.</w:t>
            </w:r>
          </w:p>
          <w:p w:rsidR="004E554E" w:rsidRPr="009024A3" w:rsidRDefault="004E554E" w:rsidP="00E24A5D">
            <w:pPr>
              <w:jc w:val="both"/>
            </w:pPr>
          </w:p>
        </w:tc>
      </w:tr>
      <w:tr w:rsidR="004E554E" w:rsidRPr="00E24A5D" w:rsidTr="00D37056">
        <w:trPr>
          <w:trHeight w:val="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9024A3" w:rsidRDefault="004E554E" w:rsidP="007E0EC4">
            <w:pPr>
              <w:jc w:val="center"/>
            </w:pPr>
            <w:r w:rsidRPr="009024A3">
              <w:t>1</w:t>
            </w:r>
            <w: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9024A3" w:rsidRDefault="004E554E" w:rsidP="00E24A5D">
            <w:pPr>
              <w:jc w:val="both"/>
            </w:pPr>
            <w:r w:rsidRPr="009024A3">
              <w:t>Формирование и утверждение муниципального задания на оказание муниципальных услуг, выполнение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9024A3" w:rsidRDefault="004E554E" w:rsidP="00093334">
            <w:r w:rsidRPr="009024A3">
              <w:t>до 1 октября 201</w:t>
            </w:r>
            <w:r>
              <w:t>6</w:t>
            </w:r>
            <w:r w:rsidRPr="009024A3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4E" w:rsidRPr="009024A3" w:rsidRDefault="004E554E" w:rsidP="00E24A5D">
            <w:pPr>
              <w:jc w:val="both"/>
            </w:pPr>
            <w:r w:rsidRPr="009024A3">
              <w:t>Главные распорядители (получатели) бюджетных средств</w:t>
            </w:r>
          </w:p>
        </w:tc>
      </w:tr>
      <w:tr w:rsidR="004E554E" w:rsidRPr="00E24A5D" w:rsidTr="00D37056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C52F7F" w:rsidRDefault="004E554E" w:rsidP="007E0EC4">
            <w:pPr>
              <w:jc w:val="center"/>
            </w:pPr>
            <w:r w:rsidRPr="00C52F7F">
              <w:t>1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093334">
            <w:pPr>
              <w:jc w:val="both"/>
            </w:pPr>
            <w:r w:rsidRPr="00C52F7F">
              <w:t>Определение объема доходов бюджета муниципального образования Мамско-Чуйского района на 201</w:t>
            </w:r>
            <w:r>
              <w:t>7</w:t>
            </w:r>
            <w:r w:rsidRPr="00C52F7F">
              <w:t xml:space="preserve"> год и плановый период 201</w:t>
            </w:r>
            <w:r>
              <w:t>8</w:t>
            </w:r>
            <w:r w:rsidRPr="00C52F7F">
              <w:t>-201</w:t>
            </w:r>
            <w:r>
              <w:t>9</w:t>
            </w:r>
            <w:r w:rsidRPr="00C52F7F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093334">
            <w:r w:rsidRPr="00C52F7F">
              <w:t>до 15 сентября 201</w:t>
            </w:r>
            <w:r>
              <w:t>6</w:t>
            </w:r>
            <w:r w:rsidRPr="00C52F7F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E24A5D">
            <w:pPr>
              <w:jc w:val="both"/>
            </w:pPr>
            <w:r>
              <w:t>Н</w:t>
            </w:r>
            <w:r w:rsidRPr="00C52F7F">
              <w:t xml:space="preserve">ачальник финуправления </w:t>
            </w:r>
          </w:p>
          <w:p w:rsidR="004E554E" w:rsidRPr="00C52F7F" w:rsidRDefault="004E554E" w:rsidP="00E24A5D">
            <w:pPr>
              <w:jc w:val="both"/>
            </w:pPr>
            <w:r w:rsidRPr="00C52F7F">
              <w:t>Захарова М.В.</w:t>
            </w:r>
          </w:p>
        </w:tc>
      </w:tr>
      <w:tr w:rsidR="004E554E" w:rsidRPr="00E24A5D" w:rsidTr="00D37056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C52F7F" w:rsidRDefault="004E554E" w:rsidP="007E0EC4">
            <w:pPr>
              <w:jc w:val="center"/>
            </w:pPr>
            <w:r w:rsidRPr="00C52F7F">
              <w:t>1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E24A5D">
            <w:pPr>
              <w:jc w:val="both"/>
            </w:pPr>
            <w:r w:rsidRPr="00C52F7F">
              <w:t>Разработка и представление на согласование мэру муниципального образования Мамско-Чуйского района проекта, а также общего (предельного) объема доходов и расходов бюджета района и предварительное (укрупненное) распределение бюджетных ассигнований на исполнение расходных обязательств муниципального образования Мамско-Чуйского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093334">
            <w:r w:rsidRPr="00C52F7F">
              <w:t>до 15 октября 201</w:t>
            </w:r>
            <w:r>
              <w:t>6</w:t>
            </w:r>
            <w:r w:rsidRPr="00C52F7F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9024A3">
            <w:pPr>
              <w:jc w:val="both"/>
            </w:pPr>
            <w:r>
              <w:t>Н</w:t>
            </w:r>
            <w:r w:rsidRPr="00C52F7F">
              <w:t xml:space="preserve">ачальник финуправления </w:t>
            </w:r>
          </w:p>
          <w:p w:rsidR="004E554E" w:rsidRPr="00C52F7F" w:rsidRDefault="004E554E" w:rsidP="009024A3">
            <w:pPr>
              <w:jc w:val="both"/>
            </w:pPr>
            <w:r w:rsidRPr="00C52F7F">
              <w:t>Захарова М.В.</w:t>
            </w:r>
          </w:p>
        </w:tc>
      </w:tr>
      <w:tr w:rsidR="004E554E" w:rsidRPr="00E24A5D" w:rsidTr="00D37056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C52F7F" w:rsidRDefault="004E554E" w:rsidP="007E0EC4">
            <w:pPr>
              <w:jc w:val="center"/>
            </w:pPr>
            <w:r w:rsidRPr="00C52F7F">
              <w:t>1</w:t>
            </w:r>
            <w: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093334">
            <w:pPr>
              <w:jc w:val="both"/>
            </w:pPr>
            <w:r w:rsidRPr="00C52F7F">
              <w:t>Направление главным распорядителям бюджетных средств (получателям бюджетных средств) проектировок предельных объемов бюджетных ассигнований на 201</w:t>
            </w:r>
            <w:r>
              <w:t>7</w:t>
            </w:r>
            <w:r w:rsidRPr="00C52F7F">
              <w:t xml:space="preserve"> год и плановый период 201</w:t>
            </w:r>
            <w:r>
              <w:t>8</w:t>
            </w:r>
            <w:r w:rsidRPr="00C52F7F">
              <w:t>-201</w:t>
            </w:r>
            <w:r>
              <w:t>9</w:t>
            </w:r>
            <w:r w:rsidRPr="00C52F7F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B1212C">
            <w:r w:rsidRPr="00C52F7F">
              <w:t>до 20 октября 201</w:t>
            </w:r>
            <w:r>
              <w:t>6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964E77">
            <w:pPr>
              <w:jc w:val="both"/>
            </w:pPr>
            <w:r>
              <w:t>Н</w:t>
            </w:r>
            <w:r w:rsidRPr="00C52F7F">
              <w:t xml:space="preserve">ачальник финуправления </w:t>
            </w:r>
          </w:p>
          <w:p w:rsidR="004E554E" w:rsidRPr="00C52F7F" w:rsidRDefault="004E554E" w:rsidP="00964E77">
            <w:pPr>
              <w:jc w:val="both"/>
            </w:pPr>
            <w:r w:rsidRPr="00C52F7F">
              <w:t>Захарова М.В.</w:t>
            </w:r>
          </w:p>
        </w:tc>
      </w:tr>
      <w:tr w:rsidR="004E554E" w:rsidRPr="00E24A5D" w:rsidTr="00D37056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7E0EC4">
            <w:pPr>
              <w:jc w:val="center"/>
            </w:pPr>
            <w:r w:rsidRPr="00E24A5D">
              <w:t>1</w:t>
            </w:r>
            <w: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B1212C">
            <w:pPr>
              <w:jc w:val="both"/>
            </w:pPr>
            <w:r w:rsidRPr="00E24A5D">
              <w:t xml:space="preserve">Совместно с соответствующими отделами и органами (структурными подразделениями) администрации муниципального образования Мамско-Чуйского района </w:t>
            </w:r>
            <w:r>
              <w:t>рассмотреть</w:t>
            </w:r>
            <w:r w:rsidRPr="00E24A5D">
              <w:t xml:space="preserve"> несогласованные вопросы по изменению ведомственной структуры расходов бюджета района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 по статьям классификации доходов и расходов бюджета района по источникам финансирования дефицита бюджета района, другим документам и материалам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B1212C">
            <w:r w:rsidRPr="00E24A5D">
              <w:t>до 25 октября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964E77">
            <w:pPr>
              <w:jc w:val="both"/>
            </w:pPr>
            <w:r>
              <w:t>Н</w:t>
            </w:r>
            <w:r w:rsidRPr="00C52F7F">
              <w:t xml:space="preserve">ачальник финуправления </w:t>
            </w:r>
          </w:p>
          <w:p w:rsidR="004E554E" w:rsidRPr="00C52F7F" w:rsidRDefault="004E554E" w:rsidP="00964E77">
            <w:pPr>
              <w:jc w:val="both"/>
            </w:pPr>
            <w:r w:rsidRPr="00C52F7F">
              <w:t>Захарова М.В.</w:t>
            </w:r>
          </w:p>
        </w:tc>
      </w:tr>
      <w:tr w:rsidR="004E554E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C52F7F" w:rsidRDefault="004E554E" w:rsidP="00E24A5D">
            <w:pPr>
              <w:jc w:val="center"/>
            </w:pPr>
            <w: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B1212C">
            <w:pPr>
              <w:jc w:val="both"/>
            </w:pPr>
            <w:r w:rsidRPr="00C52F7F">
              <w:t>Представление в администрацию района  проекта бюджета района на 201</w:t>
            </w:r>
            <w:r>
              <w:t>7</w:t>
            </w:r>
            <w:r w:rsidRPr="00C52F7F">
              <w:t xml:space="preserve"> год и плановый период 201</w:t>
            </w:r>
            <w:r>
              <w:t>8</w:t>
            </w:r>
            <w:r w:rsidRPr="00C52F7F">
              <w:t>-201</w:t>
            </w:r>
            <w:r>
              <w:t>9</w:t>
            </w:r>
            <w:r w:rsidRPr="00C52F7F">
              <w:t xml:space="preserve"> годы, а также документы и материалы, подлежащие представлению в Думу муниципального образования Мамско-Чуйского района одновременно с указанным проектом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B1212C">
            <w:r w:rsidRPr="00C52F7F">
              <w:t>до 30 октября 201</w:t>
            </w:r>
            <w:r>
              <w:t>6</w:t>
            </w:r>
            <w:r w:rsidRPr="00C52F7F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C52F7F" w:rsidRDefault="004E554E" w:rsidP="00964E77">
            <w:pPr>
              <w:jc w:val="both"/>
            </w:pPr>
            <w:r>
              <w:t>Н</w:t>
            </w:r>
            <w:r w:rsidRPr="00C52F7F">
              <w:t xml:space="preserve">ачальник финуправления </w:t>
            </w:r>
          </w:p>
          <w:p w:rsidR="004E554E" w:rsidRPr="00C52F7F" w:rsidRDefault="004E554E" w:rsidP="00964E77">
            <w:pPr>
              <w:jc w:val="both"/>
            </w:pPr>
            <w:r w:rsidRPr="00C52F7F">
              <w:t>Захарова М.В.</w:t>
            </w:r>
          </w:p>
        </w:tc>
      </w:tr>
      <w:tr w:rsidR="004E554E" w:rsidRPr="00E24A5D" w:rsidTr="00D37056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4E" w:rsidRPr="00E24A5D" w:rsidRDefault="004E554E" w:rsidP="00E24A5D">
            <w:pPr>
              <w:jc w:val="center"/>
            </w:pPr>
            <w: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B1212C">
            <w:pPr>
              <w:jc w:val="both"/>
            </w:pPr>
            <w:r w:rsidRPr="00E24A5D">
              <w:t>Внесение в Думу муниципального образования Мамско-Чуйского района проекта решения о бюджете муниципального образования Мамско-Чуйского района на 201</w:t>
            </w:r>
            <w:r>
              <w:t>7</w:t>
            </w:r>
            <w:r w:rsidRPr="00E24A5D">
              <w:t xml:space="preserve"> год и плановый период 201</w:t>
            </w:r>
            <w:r>
              <w:t>8</w:t>
            </w:r>
            <w:r w:rsidRPr="00E24A5D">
              <w:t>-201</w:t>
            </w:r>
            <w:r>
              <w:t>9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B1212C">
            <w:r w:rsidRPr="00E24A5D">
              <w:t>не позднее 15 ноября 201</w:t>
            </w:r>
            <w:r>
              <w:t>6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4E" w:rsidRPr="00E24A5D" w:rsidRDefault="004E554E" w:rsidP="00E24A5D">
            <w:pPr>
              <w:jc w:val="both"/>
            </w:pPr>
            <w:r w:rsidRPr="00E24A5D">
              <w:t>Мэр района Сергей А.Б.</w:t>
            </w:r>
          </w:p>
        </w:tc>
      </w:tr>
    </w:tbl>
    <w:p w:rsidR="004E554E" w:rsidRPr="00E24A5D" w:rsidRDefault="004E554E" w:rsidP="00E24A5D">
      <w:pPr>
        <w:ind w:firstLine="851"/>
      </w:pPr>
    </w:p>
    <w:p w:rsidR="004E554E" w:rsidRPr="00E24A5D" w:rsidRDefault="004E554E" w:rsidP="00E24A5D">
      <w:pPr>
        <w:jc w:val="right"/>
      </w:pPr>
      <w:r>
        <w:t>Н</w:t>
      </w:r>
      <w:r w:rsidRPr="00E24A5D">
        <w:t>ачальник</w:t>
      </w:r>
      <w:r>
        <w:t xml:space="preserve"> </w:t>
      </w:r>
      <w:r w:rsidRPr="00E24A5D">
        <w:t xml:space="preserve"> Финансового управления                                               </w:t>
      </w:r>
      <w:r>
        <w:t>М.В.Захарова</w:t>
      </w:r>
    </w:p>
    <w:p w:rsidR="004E554E" w:rsidRPr="00E24A5D" w:rsidRDefault="004E554E" w:rsidP="00E24A5D"/>
    <w:sectPr w:rsidR="004E554E" w:rsidRPr="00E24A5D" w:rsidSect="00361E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CC"/>
    <w:multiLevelType w:val="hybridMultilevel"/>
    <w:tmpl w:val="AB58CE2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DB7"/>
    <w:rsid w:val="0000075C"/>
    <w:rsid w:val="00000C5B"/>
    <w:rsid w:val="00001B74"/>
    <w:rsid w:val="000022C9"/>
    <w:rsid w:val="000040E2"/>
    <w:rsid w:val="00004566"/>
    <w:rsid w:val="00005114"/>
    <w:rsid w:val="00005454"/>
    <w:rsid w:val="000068DA"/>
    <w:rsid w:val="0000749B"/>
    <w:rsid w:val="000100E6"/>
    <w:rsid w:val="00010E71"/>
    <w:rsid w:val="00011A59"/>
    <w:rsid w:val="00012142"/>
    <w:rsid w:val="000121DD"/>
    <w:rsid w:val="000123BF"/>
    <w:rsid w:val="000136CF"/>
    <w:rsid w:val="000136EF"/>
    <w:rsid w:val="000145E6"/>
    <w:rsid w:val="00015CE5"/>
    <w:rsid w:val="00015EB6"/>
    <w:rsid w:val="00016564"/>
    <w:rsid w:val="00016750"/>
    <w:rsid w:val="000168EE"/>
    <w:rsid w:val="00017685"/>
    <w:rsid w:val="00017CE2"/>
    <w:rsid w:val="00017FB8"/>
    <w:rsid w:val="00020BA2"/>
    <w:rsid w:val="00023730"/>
    <w:rsid w:val="00024A65"/>
    <w:rsid w:val="00024C8A"/>
    <w:rsid w:val="0002514E"/>
    <w:rsid w:val="00025255"/>
    <w:rsid w:val="0002666F"/>
    <w:rsid w:val="00026BD2"/>
    <w:rsid w:val="00026D60"/>
    <w:rsid w:val="000270E6"/>
    <w:rsid w:val="00027A10"/>
    <w:rsid w:val="00027D78"/>
    <w:rsid w:val="000302B1"/>
    <w:rsid w:val="00030564"/>
    <w:rsid w:val="000309B5"/>
    <w:rsid w:val="00030FF5"/>
    <w:rsid w:val="00031E22"/>
    <w:rsid w:val="00032165"/>
    <w:rsid w:val="00032C39"/>
    <w:rsid w:val="00033F15"/>
    <w:rsid w:val="0003625E"/>
    <w:rsid w:val="00036AF2"/>
    <w:rsid w:val="0004147D"/>
    <w:rsid w:val="0004274D"/>
    <w:rsid w:val="00043B92"/>
    <w:rsid w:val="000440C2"/>
    <w:rsid w:val="00044201"/>
    <w:rsid w:val="000451C9"/>
    <w:rsid w:val="000512D1"/>
    <w:rsid w:val="0005177A"/>
    <w:rsid w:val="00051EE2"/>
    <w:rsid w:val="000524D2"/>
    <w:rsid w:val="00052990"/>
    <w:rsid w:val="000562D7"/>
    <w:rsid w:val="00056AC4"/>
    <w:rsid w:val="0005707A"/>
    <w:rsid w:val="0006117A"/>
    <w:rsid w:val="000611DA"/>
    <w:rsid w:val="000627CB"/>
    <w:rsid w:val="000637E9"/>
    <w:rsid w:val="00063A7B"/>
    <w:rsid w:val="00063C98"/>
    <w:rsid w:val="00063E06"/>
    <w:rsid w:val="0006404B"/>
    <w:rsid w:val="00065535"/>
    <w:rsid w:val="000656AC"/>
    <w:rsid w:val="00065F21"/>
    <w:rsid w:val="0006707E"/>
    <w:rsid w:val="00067378"/>
    <w:rsid w:val="00070756"/>
    <w:rsid w:val="000708A5"/>
    <w:rsid w:val="00070923"/>
    <w:rsid w:val="00071631"/>
    <w:rsid w:val="00071F22"/>
    <w:rsid w:val="00072C29"/>
    <w:rsid w:val="00072DEE"/>
    <w:rsid w:val="000735A6"/>
    <w:rsid w:val="00074D5A"/>
    <w:rsid w:val="00074D86"/>
    <w:rsid w:val="00075B2A"/>
    <w:rsid w:val="00075B45"/>
    <w:rsid w:val="00075D9F"/>
    <w:rsid w:val="00075E43"/>
    <w:rsid w:val="00076109"/>
    <w:rsid w:val="0008001B"/>
    <w:rsid w:val="000805EB"/>
    <w:rsid w:val="00080618"/>
    <w:rsid w:val="00082480"/>
    <w:rsid w:val="0008250C"/>
    <w:rsid w:val="00083874"/>
    <w:rsid w:val="000842D0"/>
    <w:rsid w:val="00084708"/>
    <w:rsid w:val="00085D64"/>
    <w:rsid w:val="000860F6"/>
    <w:rsid w:val="00086DEE"/>
    <w:rsid w:val="00087135"/>
    <w:rsid w:val="00090AE1"/>
    <w:rsid w:val="00090FEF"/>
    <w:rsid w:val="0009184F"/>
    <w:rsid w:val="00091D00"/>
    <w:rsid w:val="00091D49"/>
    <w:rsid w:val="00091FDF"/>
    <w:rsid w:val="00092309"/>
    <w:rsid w:val="00092FCF"/>
    <w:rsid w:val="00093222"/>
    <w:rsid w:val="00093334"/>
    <w:rsid w:val="00093CE0"/>
    <w:rsid w:val="00094384"/>
    <w:rsid w:val="00094596"/>
    <w:rsid w:val="00094A0E"/>
    <w:rsid w:val="00097CFE"/>
    <w:rsid w:val="00097F65"/>
    <w:rsid w:val="000A0585"/>
    <w:rsid w:val="000A1D69"/>
    <w:rsid w:val="000A2338"/>
    <w:rsid w:val="000A2428"/>
    <w:rsid w:val="000A3E63"/>
    <w:rsid w:val="000A53C9"/>
    <w:rsid w:val="000A5426"/>
    <w:rsid w:val="000A70FC"/>
    <w:rsid w:val="000B12AF"/>
    <w:rsid w:val="000B35D1"/>
    <w:rsid w:val="000B4089"/>
    <w:rsid w:val="000B43B3"/>
    <w:rsid w:val="000B43CC"/>
    <w:rsid w:val="000B693A"/>
    <w:rsid w:val="000B6EBE"/>
    <w:rsid w:val="000B7F23"/>
    <w:rsid w:val="000C10D4"/>
    <w:rsid w:val="000C38DF"/>
    <w:rsid w:val="000C6E18"/>
    <w:rsid w:val="000C771C"/>
    <w:rsid w:val="000C7882"/>
    <w:rsid w:val="000C794B"/>
    <w:rsid w:val="000D1E5C"/>
    <w:rsid w:val="000D26ED"/>
    <w:rsid w:val="000D31DE"/>
    <w:rsid w:val="000D3DDD"/>
    <w:rsid w:val="000D433E"/>
    <w:rsid w:val="000D670F"/>
    <w:rsid w:val="000D6C3E"/>
    <w:rsid w:val="000E03C4"/>
    <w:rsid w:val="000E0C1F"/>
    <w:rsid w:val="000E28F8"/>
    <w:rsid w:val="000E2A70"/>
    <w:rsid w:val="000E2FF8"/>
    <w:rsid w:val="000E3C4F"/>
    <w:rsid w:val="000E554F"/>
    <w:rsid w:val="000E5837"/>
    <w:rsid w:val="000E5887"/>
    <w:rsid w:val="000E59B4"/>
    <w:rsid w:val="000E7557"/>
    <w:rsid w:val="000F0020"/>
    <w:rsid w:val="000F0AE0"/>
    <w:rsid w:val="000F166D"/>
    <w:rsid w:val="000F196B"/>
    <w:rsid w:val="000F1FC6"/>
    <w:rsid w:val="000F35B2"/>
    <w:rsid w:val="000F36E1"/>
    <w:rsid w:val="000F52C1"/>
    <w:rsid w:val="000F6F64"/>
    <w:rsid w:val="000F6FD6"/>
    <w:rsid w:val="000F7206"/>
    <w:rsid w:val="000F7D3A"/>
    <w:rsid w:val="000F7D47"/>
    <w:rsid w:val="001006CA"/>
    <w:rsid w:val="00100D6A"/>
    <w:rsid w:val="00103484"/>
    <w:rsid w:val="00103AA0"/>
    <w:rsid w:val="00105529"/>
    <w:rsid w:val="00105663"/>
    <w:rsid w:val="001056C7"/>
    <w:rsid w:val="00106080"/>
    <w:rsid w:val="001063A4"/>
    <w:rsid w:val="001068F9"/>
    <w:rsid w:val="001076C6"/>
    <w:rsid w:val="001105A8"/>
    <w:rsid w:val="0011288A"/>
    <w:rsid w:val="00112A02"/>
    <w:rsid w:val="0011395B"/>
    <w:rsid w:val="00114DCF"/>
    <w:rsid w:val="00114FD0"/>
    <w:rsid w:val="00115210"/>
    <w:rsid w:val="00117DEC"/>
    <w:rsid w:val="00117ECD"/>
    <w:rsid w:val="00117F75"/>
    <w:rsid w:val="00120190"/>
    <w:rsid w:val="00120430"/>
    <w:rsid w:val="00120AE6"/>
    <w:rsid w:val="00120D16"/>
    <w:rsid w:val="00123550"/>
    <w:rsid w:val="00123F57"/>
    <w:rsid w:val="001244A2"/>
    <w:rsid w:val="00124E00"/>
    <w:rsid w:val="00125008"/>
    <w:rsid w:val="00126398"/>
    <w:rsid w:val="00126DB8"/>
    <w:rsid w:val="00127557"/>
    <w:rsid w:val="00131F87"/>
    <w:rsid w:val="00132736"/>
    <w:rsid w:val="001328FF"/>
    <w:rsid w:val="00132AA4"/>
    <w:rsid w:val="00132C7C"/>
    <w:rsid w:val="00132EA2"/>
    <w:rsid w:val="001338D1"/>
    <w:rsid w:val="00134887"/>
    <w:rsid w:val="0013539E"/>
    <w:rsid w:val="00135BAE"/>
    <w:rsid w:val="00137336"/>
    <w:rsid w:val="0014037F"/>
    <w:rsid w:val="001416F6"/>
    <w:rsid w:val="00142D21"/>
    <w:rsid w:val="00143388"/>
    <w:rsid w:val="00144129"/>
    <w:rsid w:val="0014468A"/>
    <w:rsid w:val="00144EED"/>
    <w:rsid w:val="001471DC"/>
    <w:rsid w:val="00151D91"/>
    <w:rsid w:val="0015355F"/>
    <w:rsid w:val="0015529B"/>
    <w:rsid w:val="0015566C"/>
    <w:rsid w:val="0015672E"/>
    <w:rsid w:val="001572CC"/>
    <w:rsid w:val="00157EA0"/>
    <w:rsid w:val="00160369"/>
    <w:rsid w:val="0016067D"/>
    <w:rsid w:val="001608F8"/>
    <w:rsid w:val="00160A31"/>
    <w:rsid w:val="00161CAD"/>
    <w:rsid w:val="001634AB"/>
    <w:rsid w:val="00163AD9"/>
    <w:rsid w:val="001640A8"/>
    <w:rsid w:val="00165E4B"/>
    <w:rsid w:val="00166544"/>
    <w:rsid w:val="001670A9"/>
    <w:rsid w:val="001703AC"/>
    <w:rsid w:val="0017138D"/>
    <w:rsid w:val="001718CC"/>
    <w:rsid w:val="001727EB"/>
    <w:rsid w:val="0017393E"/>
    <w:rsid w:val="00175BFF"/>
    <w:rsid w:val="0017658F"/>
    <w:rsid w:val="001774DE"/>
    <w:rsid w:val="001813D7"/>
    <w:rsid w:val="0018275D"/>
    <w:rsid w:val="00184154"/>
    <w:rsid w:val="00184C24"/>
    <w:rsid w:val="00185743"/>
    <w:rsid w:val="00185E14"/>
    <w:rsid w:val="00185E6A"/>
    <w:rsid w:val="00187226"/>
    <w:rsid w:val="001901B5"/>
    <w:rsid w:val="001907D2"/>
    <w:rsid w:val="00191E0D"/>
    <w:rsid w:val="00192DC3"/>
    <w:rsid w:val="00193CFC"/>
    <w:rsid w:val="00194505"/>
    <w:rsid w:val="001954F5"/>
    <w:rsid w:val="00196D1A"/>
    <w:rsid w:val="00196E82"/>
    <w:rsid w:val="00197201"/>
    <w:rsid w:val="0019769C"/>
    <w:rsid w:val="00197849"/>
    <w:rsid w:val="00197B3D"/>
    <w:rsid w:val="001A03DF"/>
    <w:rsid w:val="001A055B"/>
    <w:rsid w:val="001A0809"/>
    <w:rsid w:val="001A1B63"/>
    <w:rsid w:val="001A33D0"/>
    <w:rsid w:val="001A3F4F"/>
    <w:rsid w:val="001A4CC1"/>
    <w:rsid w:val="001A4DCA"/>
    <w:rsid w:val="001A5506"/>
    <w:rsid w:val="001A5A81"/>
    <w:rsid w:val="001A69A7"/>
    <w:rsid w:val="001B0C94"/>
    <w:rsid w:val="001B1316"/>
    <w:rsid w:val="001B191B"/>
    <w:rsid w:val="001B3906"/>
    <w:rsid w:val="001B391E"/>
    <w:rsid w:val="001B5DA1"/>
    <w:rsid w:val="001B66D7"/>
    <w:rsid w:val="001B7A15"/>
    <w:rsid w:val="001C0FDE"/>
    <w:rsid w:val="001C114E"/>
    <w:rsid w:val="001C214C"/>
    <w:rsid w:val="001C3243"/>
    <w:rsid w:val="001C359D"/>
    <w:rsid w:val="001C3D13"/>
    <w:rsid w:val="001C45DA"/>
    <w:rsid w:val="001C6629"/>
    <w:rsid w:val="001D070D"/>
    <w:rsid w:val="001D085C"/>
    <w:rsid w:val="001D19E1"/>
    <w:rsid w:val="001D2C4B"/>
    <w:rsid w:val="001D36EF"/>
    <w:rsid w:val="001D3846"/>
    <w:rsid w:val="001D465F"/>
    <w:rsid w:val="001D49F9"/>
    <w:rsid w:val="001D508B"/>
    <w:rsid w:val="001D565E"/>
    <w:rsid w:val="001E0542"/>
    <w:rsid w:val="001E0809"/>
    <w:rsid w:val="001E2037"/>
    <w:rsid w:val="001E27E0"/>
    <w:rsid w:val="001E3EB4"/>
    <w:rsid w:val="001E4D27"/>
    <w:rsid w:val="001E50A6"/>
    <w:rsid w:val="001E69C5"/>
    <w:rsid w:val="001F0AC2"/>
    <w:rsid w:val="001F10B5"/>
    <w:rsid w:val="001F14D0"/>
    <w:rsid w:val="001F16DB"/>
    <w:rsid w:val="001F352C"/>
    <w:rsid w:val="001F3A3C"/>
    <w:rsid w:val="001F454C"/>
    <w:rsid w:val="001F66A6"/>
    <w:rsid w:val="00200470"/>
    <w:rsid w:val="00202330"/>
    <w:rsid w:val="00202BB9"/>
    <w:rsid w:val="00203A49"/>
    <w:rsid w:val="00204C49"/>
    <w:rsid w:val="002050C2"/>
    <w:rsid w:val="00206F45"/>
    <w:rsid w:val="0020716B"/>
    <w:rsid w:val="00207790"/>
    <w:rsid w:val="00210A20"/>
    <w:rsid w:val="00210A7D"/>
    <w:rsid w:val="00210FCC"/>
    <w:rsid w:val="002111D0"/>
    <w:rsid w:val="00213419"/>
    <w:rsid w:val="00213FA4"/>
    <w:rsid w:val="00214170"/>
    <w:rsid w:val="00214466"/>
    <w:rsid w:val="00214FD7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4E90"/>
    <w:rsid w:val="002251EA"/>
    <w:rsid w:val="002265EC"/>
    <w:rsid w:val="00226C34"/>
    <w:rsid w:val="00227D2F"/>
    <w:rsid w:val="00227EFF"/>
    <w:rsid w:val="002309AE"/>
    <w:rsid w:val="00230A49"/>
    <w:rsid w:val="00230C87"/>
    <w:rsid w:val="00231BA8"/>
    <w:rsid w:val="002334C9"/>
    <w:rsid w:val="00233AD5"/>
    <w:rsid w:val="00233B91"/>
    <w:rsid w:val="00233EC2"/>
    <w:rsid w:val="00234F71"/>
    <w:rsid w:val="00235304"/>
    <w:rsid w:val="002356BC"/>
    <w:rsid w:val="00235EA4"/>
    <w:rsid w:val="002404E5"/>
    <w:rsid w:val="002405F1"/>
    <w:rsid w:val="00240812"/>
    <w:rsid w:val="00243841"/>
    <w:rsid w:val="00243E1C"/>
    <w:rsid w:val="00244293"/>
    <w:rsid w:val="002445F7"/>
    <w:rsid w:val="0024488A"/>
    <w:rsid w:val="00244A58"/>
    <w:rsid w:val="00245DE1"/>
    <w:rsid w:val="00246CD6"/>
    <w:rsid w:val="00250007"/>
    <w:rsid w:val="00250FF4"/>
    <w:rsid w:val="002537C4"/>
    <w:rsid w:val="00254037"/>
    <w:rsid w:val="00254277"/>
    <w:rsid w:val="00254BF0"/>
    <w:rsid w:val="00255093"/>
    <w:rsid w:val="00256DE3"/>
    <w:rsid w:val="0025744C"/>
    <w:rsid w:val="002574A7"/>
    <w:rsid w:val="00260483"/>
    <w:rsid w:val="00260BC9"/>
    <w:rsid w:val="00260D65"/>
    <w:rsid w:val="00261371"/>
    <w:rsid w:val="00262506"/>
    <w:rsid w:val="002677E7"/>
    <w:rsid w:val="002702D3"/>
    <w:rsid w:val="00270C69"/>
    <w:rsid w:val="0027167F"/>
    <w:rsid w:val="00272136"/>
    <w:rsid w:val="00272543"/>
    <w:rsid w:val="00272A80"/>
    <w:rsid w:val="00272B37"/>
    <w:rsid w:val="002749BD"/>
    <w:rsid w:val="00274F6D"/>
    <w:rsid w:val="0027514E"/>
    <w:rsid w:val="00275864"/>
    <w:rsid w:val="00275E8F"/>
    <w:rsid w:val="002770A0"/>
    <w:rsid w:val="002778DB"/>
    <w:rsid w:val="0028068B"/>
    <w:rsid w:val="00282BA4"/>
    <w:rsid w:val="00282C8E"/>
    <w:rsid w:val="00282CA2"/>
    <w:rsid w:val="002857D4"/>
    <w:rsid w:val="00287B15"/>
    <w:rsid w:val="002906D9"/>
    <w:rsid w:val="002917D7"/>
    <w:rsid w:val="00291CF7"/>
    <w:rsid w:val="00293436"/>
    <w:rsid w:val="002934AF"/>
    <w:rsid w:val="00293C54"/>
    <w:rsid w:val="0029405A"/>
    <w:rsid w:val="0029627B"/>
    <w:rsid w:val="00297069"/>
    <w:rsid w:val="0029779F"/>
    <w:rsid w:val="002A067E"/>
    <w:rsid w:val="002A197D"/>
    <w:rsid w:val="002A26AB"/>
    <w:rsid w:val="002A2FED"/>
    <w:rsid w:val="002A3DE8"/>
    <w:rsid w:val="002A4219"/>
    <w:rsid w:val="002A42B5"/>
    <w:rsid w:val="002A4440"/>
    <w:rsid w:val="002A5381"/>
    <w:rsid w:val="002A56B9"/>
    <w:rsid w:val="002A6D76"/>
    <w:rsid w:val="002A759F"/>
    <w:rsid w:val="002A7E26"/>
    <w:rsid w:val="002B15DE"/>
    <w:rsid w:val="002B19F2"/>
    <w:rsid w:val="002B20C6"/>
    <w:rsid w:val="002B26D4"/>
    <w:rsid w:val="002B2E74"/>
    <w:rsid w:val="002B2FDA"/>
    <w:rsid w:val="002B4370"/>
    <w:rsid w:val="002B5090"/>
    <w:rsid w:val="002B640C"/>
    <w:rsid w:val="002C0671"/>
    <w:rsid w:val="002C1986"/>
    <w:rsid w:val="002C2F16"/>
    <w:rsid w:val="002C387B"/>
    <w:rsid w:val="002C3922"/>
    <w:rsid w:val="002C39EC"/>
    <w:rsid w:val="002C5484"/>
    <w:rsid w:val="002C552C"/>
    <w:rsid w:val="002C6750"/>
    <w:rsid w:val="002C75F3"/>
    <w:rsid w:val="002C78BA"/>
    <w:rsid w:val="002D3FAD"/>
    <w:rsid w:val="002D506A"/>
    <w:rsid w:val="002D5778"/>
    <w:rsid w:val="002D59EA"/>
    <w:rsid w:val="002D5C10"/>
    <w:rsid w:val="002D6664"/>
    <w:rsid w:val="002D6962"/>
    <w:rsid w:val="002D7BEB"/>
    <w:rsid w:val="002E0609"/>
    <w:rsid w:val="002E086D"/>
    <w:rsid w:val="002E0CE5"/>
    <w:rsid w:val="002E183E"/>
    <w:rsid w:val="002E2786"/>
    <w:rsid w:val="002E3ECE"/>
    <w:rsid w:val="002E46DB"/>
    <w:rsid w:val="002E496E"/>
    <w:rsid w:val="002E6091"/>
    <w:rsid w:val="002E63D4"/>
    <w:rsid w:val="002E7076"/>
    <w:rsid w:val="002F0F36"/>
    <w:rsid w:val="002F0F66"/>
    <w:rsid w:val="002F10EB"/>
    <w:rsid w:val="002F1234"/>
    <w:rsid w:val="002F20D0"/>
    <w:rsid w:val="002F265B"/>
    <w:rsid w:val="002F3148"/>
    <w:rsid w:val="002F3B9C"/>
    <w:rsid w:val="002F42F8"/>
    <w:rsid w:val="002F625E"/>
    <w:rsid w:val="002F6F04"/>
    <w:rsid w:val="002F70F3"/>
    <w:rsid w:val="00300834"/>
    <w:rsid w:val="00301263"/>
    <w:rsid w:val="00301B7D"/>
    <w:rsid w:val="00302AAB"/>
    <w:rsid w:val="00303E0E"/>
    <w:rsid w:val="003045CE"/>
    <w:rsid w:val="00304EBF"/>
    <w:rsid w:val="0030767C"/>
    <w:rsid w:val="003101B9"/>
    <w:rsid w:val="0031056C"/>
    <w:rsid w:val="00310699"/>
    <w:rsid w:val="00310DB2"/>
    <w:rsid w:val="003111B9"/>
    <w:rsid w:val="003138FA"/>
    <w:rsid w:val="003139DA"/>
    <w:rsid w:val="00314437"/>
    <w:rsid w:val="0031515E"/>
    <w:rsid w:val="00315D7B"/>
    <w:rsid w:val="00317B69"/>
    <w:rsid w:val="003200E0"/>
    <w:rsid w:val="00321278"/>
    <w:rsid w:val="0032411C"/>
    <w:rsid w:val="00324F86"/>
    <w:rsid w:val="00325234"/>
    <w:rsid w:val="003273C1"/>
    <w:rsid w:val="00330AFB"/>
    <w:rsid w:val="00330E24"/>
    <w:rsid w:val="00333F9A"/>
    <w:rsid w:val="00334953"/>
    <w:rsid w:val="00334FBA"/>
    <w:rsid w:val="00335700"/>
    <w:rsid w:val="003370D6"/>
    <w:rsid w:val="003405D7"/>
    <w:rsid w:val="00340764"/>
    <w:rsid w:val="00341450"/>
    <w:rsid w:val="003416CC"/>
    <w:rsid w:val="00342204"/>
    <w:rsid w:val="003424D0"/>
    <w:rsid w:val="00342F89"/>
    <w:rsid w:val="003434B6"/>
    <w:rsid w:val="003443F6"/>
    <w:rsid w:val="003449F0"/>
    <w:rsid w:val="0034513F"/>
    <w:rsid w:val="00345313"/>
    <w:rsid w:val="003456ED"/>
    <w:rsid w:val="003473FD"/>
    <w:rsid w:val="00351BA7"/>
    <w:rsid w:val="003533C3"/>
    <w:rsid w:val="003535DB"/>
    <w:rsid w:val="00355260"/>
    <w:rsid w:val="00355936"/>
    <w:rsid w:val="00356BC9"/>
    <w:rsid w:val="0035726A"/>
    <w:rsid w:val="00357EBC"/>
    <w:rsid w:val="00357F87"/>
    <w:rsid w:val="003610A1"/>
    <w:rsid w:val="0036151C"/>
    <w:rsid w:val="00361A0D"/>
    <w:rsid w:val="00361E48"/>
    <w:rsid w:val="00362AB6"/>
    <w:rsid w:val="0036498A"/>
    <w:rsid w:val="00364A9E"/>
    <w:rsid w:val="00364D0A"/>
    <w:rsid w:val="00364F3F"/>
    <w:rsid w:val="00364FA5"/>
    <w:rsid w:val="00367687"/>
    <w:rsid w:val="00370134"/>
    <w:rsid w:val="00370351"/>
    <w:rsid w:val="00370D26"/>
    <w:rsid w:val="003715A3"/>
    <w:rsid w:val="00371D15"/>
    <w:rsid w:val="003720D9"/>
    <w:rsid w:val="0037288B"/>
    <w:rsid w:val="00374F0B"/>
    <w:rsid w:val="00375D1D"/>
    <w:rsid w:val="003763D5"/>
    <w:rsid w:val="00376AB6"/>
    <w:rsid w:val="00376F98"/>
    <w:rsid w:val="003809F2"/>
    <w:rsid w:val="003829C6"/>
    <w:rsid w:val="00383E14"/>
    <w:rsid w:val="003871C0"/>
    <w:rsid w:val="003909A5"/>
    <w:rsid w:val="003914F2"/>
    <w:rsid w:val="0039301C"/>
    <w:rsid w:val="00393123"/>
    <w:rsid w:val="00393138"/>
    <w:rsid w:val="0039360C"/>
    <w:rsid w:val="003951CC"/>
    <w:rsid w:val="00396101"/>
    <w:rsid w:val="00396CAB"/>
    <w:rsid w:val="003A04DA"/>
    <w:rsid w:val="003A2352"/>
    <w:rsid w:val="003A2FA3"/>
    <w:rsid w:val="003A3902"/>
    <w:rsid w:val="003A5168"/>
    <w:rsid w:val="003A53C0"/>
    <w:rsid w:val="003A5D24"/>
    <w:rsid w:val="003A68CA"/>
    <w:rsid w:val="003A71CB"/>
    <w:rsid w:val="003A7815"/>
    <w:rsid w:val="003A7DE4"/>
    <w:rsid w:val="003B0958"/>
    <w:rsid w:val="003B0D6D"/>
    <w:rsid w:val="003B117A"/>
    <w:rsid w:val="003B1732"/>
    <w:rsid w:val="003B399C"/>
    <w:rsid w:val="003B41DE"/>
    <w:rsid w:val="003B62C7"/>
    <w:rsid w:val="003B6A0D"/>
    <w:rsid w:val="003B6E43"/>
    <w:rsid w:val="003B6F4B"/>
    <w:rsid w:val="003B7769"/>
    <w:rsid w:val="003C011E"/>
    <w:rsid w:val="003C178A"/>
    <w:rsid w:val="003C185A"/>
    <w:rsid w:val="003C1F14"/>
    <w:rsid w:val="003C3042"/>
    <w:rsid w:val="003C3107"/>
    <w:rsid w:val="003C3268"/>
    <w:rsid w:val="003C3AE9"/>
    <w:rsid w:val="003C6D59"/>
    <w:rsid w:val="003D0993"/>
    <w:rsid w:val="003D200A"/>
    <w:rsid w:val="003D28F8"/>
    <w:rsid w:val="003D2D92"/>
    <w:rsid w:val="003D5270"/>
    <w:rsid w:val="003D56B1"/>
    <w:rsid w:val="003E01D5"/>
    <w:rsid w:val="003E1379"/>
    <w:rsid w:val="003E3997"/>
    <w:rsid w:val="003E3D50"/>
    <w:rsid w:val="003E3DF4"/>
    <w:rsid w:val="003E414A"/>
    <w:rsid w:val="003E4595"/>
    <w:rsid w:val="003E69D9"/>
    <w:rsid w:val="003E7BAF"/>
    <w:rsid w:val="003F0E61"/>
    <w:rsid w:val="003F1E55"/>
    <w:rsid w:val="003F264C"/>
    <w:rsid w:val="003F319A"/>
    <w:rsid w:val="003F63C1"/>
    <w:rsid w:val="003F64F1"/>
    <w:rsid w:val="003F6D04"/>
    <w:rsid w:val="003F7322"/>
    <w:rsid w:val="003F771B"/>
    <w:rsid w:val="0040072E"/>
    <w:rsid w:val="004019BA"/>
    <w:rsid w:val="00402144"/>
    <w:rsid w:val="004033A2"/>
    <w:rsid w:val="004038C4"/>
    <w:rsid w:val="00403DF7"/>
    <w:rsid w:val="00404627"/>
    <w:rsid w:val="00404E93"/>
    <w:rsid w:val="00405CD9"/>
    <w:rsid w:val="00406FBF"/>
    <w:rsid w:val="0040745C"/>
    <w:rsid w:val="00407E78"/>
    <w:rsid w:val="00412920"/>
    <w:rsid w:val="0041382F"/>
    <w:rsid w:val="00413A77"/>
    <w:rsid w:val="00414404"/>
    <w:rsid w:val="004147DE"/>
    <w:rsid w:val="004153D3"/>
    <w:rsid w:val="004155E4"/>
    <w:rsid w:val="00415B8D"/>
    <w:rsid w:val="00415CC3"/>
    <w:rsid w:val="00417816"/>
    <w:rsid w:val="00420F47"/>
    <w:rsid w:val="00421B6D"/>
    <w:rsid w:val="004220FD"/>
    <w:rsid w:val="00422AD2"/>
    <w:rsid w:val="00423182"/>
    <w:rsid w:val="004244C3"/>
    <w:rsid w:val="00425823"/>
    <w:rsid w:val="00425BDC"/>
    <w:rsid w:val="004268CB"/>
    <w:rsid w:val="004268FB"/>
    <w:rsid w:val="004269BA"/>
    <w:rsid w:val="00426D11"/>
    <w:rsid w:val="00427C41"/>
    <w:rsid w:val="0043033B"/>
    <w:rsid w:val="0043219B"/>
    <w:rsid w:val="004322AF"/>
    <w:rsid w:val="004323A7"/>
    <w:rsid w:val="00432BBD"/>
    <w:rsid w:val="004339E8"/>
    <w:rsid w:val="00433EA7"/>
    <w:rsid w:val="00434243"/>
    <w:rsid w:val="004345D0"/>
    <w:rsid w:val="004346AE"/>
    <w:rsid w:val="00435DEB"/>
    <w:rsid w:val="00436376"/>
    <w:rsid w:val="00437D0F"/>
    <w:rsid w:val="004415E9"/>
    <w:rsid w:val="00441604"/>
    <w:rsid w:val="00441624"/>
    <w:rsid w:val="00441BE7"/>
    <w:rsid w:val="004423BB"/>
    <w:rsid w:val="004428FD"/>
    <w:rsid w:val="0044294E"/>
    <w:rsid w:val="00444FEA"/>
    <w:rsid w:val="00445F2E"/>
    <w:rsid w:val="0045033E"/>
    <w:rsid w:val="00450B7B"/>
    <w:rsid w:val="00452D1F"/>
    <w:rsid w:val="004544C8"/>
    <w:rsid w:val="004544FE"/>
    <w:rsid w:val="00454749"/>
    <w:rsid w:val="00454D24"/>
    <w:rsid w:val="00454E03"/>
    <w:rsid w:val="00455733"/>
    <w:rsid w:val="004563A8"/>
    <w:rsid w:val="004565C6"/>
    <w:rsid w:val="00457237"/>
    <w:rsid w:val="00461B21"/>
    <w:rsid w:val="004628B3"/>
    <w:rsid w:val="0046342C"/>
    <w:rsid w:val="0046352C"/>
    <w:rsid w:val="00464172"/>
    <w:rsid w:val="0046434A"/>
    <w:rsid w:val="00464898"/>
    <w:rsid w:val="0046599D"/>
    <w:rsid w:val="00465A7A"/>
    <w:rsid w:val="00466598"/>
    <w:rsid w:val="0046675C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DC2"/>
    <w:rsid w:val="00476F42"/>
    <w:rsid w:val="004778D8"/>
    <w:rsid w:val="004810F6"/>
    <w:rsid w:val="00481177"/>
    <w:rsid w:val="004817DF"/>
    <w:rsid w:val="00482809"/>
    <w:rsid w:val="00482D97"/>
    <w:rsid w:val="00483858"/>
    <w:rsid w:val="00484D8B"/>
    <w:rsid w:val="00485032"/>
    <w:rsid w:val="00485179"/>
    <w:rsid w:val="004853A4"/>
    <w:rsid w:val="00486334"/>
    <w:rsid w:val="00486B7E"/>
    <w:rsid w:val="00486D3A"/>
    <w:rsid w:val="00490245"/>
    <w:rsid w:val="004904E1"/>
    <w:rsid w:val="00490D33"/>
    <w:rsid w:val="00490D7B"/>
    <w:rsid w:val="00491B2C"/>
    <w:rsid w:val="00496D4D"/>
    <w:rsid w:val="00497527"/>
    <w:rsid w:val="00497906"/>
    <w:rsid w:val="004A0A56"/>
    <w:rsid w:val="004A0F5E"/>
    <w:rsid w:val="004A182E"/>
    <w:rsid w:val="004A1B21"/>
    <w:rsid w:val="004A1E01"/>
    <w:rsid w:val="004A2D22"/>
    <w:rsid w:val="004A4626"/>
    <w:rsid w:val="004A46C6"/>
    <w:rsid w:val="004A626F"/>
    <w:rsid w:val="004B044D"/>
    <w:rsid w:val="004B05A6"/>
    <w:rsid w:val="004B1169"/>
    <w:rsid w:val="004B276E"/>
    <w:rsid w:val="004B30C1"/>
    <w:rsid w:val="004B3504"/>
    <w:rsid w:val="004B3672"/>
    <w:rsid w:val="004B3C89"/>
    <w:rsid w:val="004B45B4"/>
    <w:rsid w:val="004B4FE5"/>
    <w:rsid w:val="004B51F4"/>
    <w:rsid w:val="004B5FB0"/>
    <w:rsid w:val="004C04B8"/>
    <w:rsid w:val="004C0EC5"/>
    <w:rsid w:val="004C1D77"/>
    <w:rsid w:val="004C2E2E"/>
    <w:rsid w:val="004C49D0"/>
    <w:rsid w:val="004C4B89"/>
    <w:rsid w:val="004C520F"/>
    <w:rsid w:val="004C5AA6"/>
    <w:rsid w:val="004C6A1C"/>
    <w:rsid w:val="004D08B5"/>
    <w:rsid w:val="004D1DB6"/>
    <w:rsid w:val="004D4276"/>
    <w:rsid w:val="004D4A60"/>
    <w:rsid w:val="004D5A9E"/>
    <w:rsid w:val="004D6B65"/>
    <w:rsid w:val="004D7137"/>
    <w:rsid w:val="004E01F4"/>
    <w:rsid w:val="004E1D2D"/>
    <w:rsid w:val="004E212B"/>
    <w:rsid w:val="004E2F9A"/>
    <w:rsid w:val="004E3160"/>
    <w:rsid w:val="004E469A"/>
    <w:rsid w:val="004E4C3C"/>
    <w:rsid w:val="004E554E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4ADD"/>
    <w:rsid w:val="00501001"/>
    <w:rsid w:val="00503584"/>
    <w:rsid w:val="005041F8"/>
    <w:rsid w:val="00512457"/>
    <w:rsid w:val="0051247D"/>
    <w:rsid w:val="005127E4"/>
    <w:rsid w:val="00513550"/>
    <w:rsid w:val="005138D1"/>
    <w:rsid w:val="00513AEA"/>
    <w:rsid w:val="00515190"/>
    <w:rsid w:val="005152A8"/>
    <w:rsid w:val="00516C74"/>
    <w:rsid w:val="005172CB"/>
    <w:rsid w:val="00517BA6"/>
    <w:rsid w:val="00520080"/>
    <w:rsid w:val="00520DF4"/>
    <w:rsid w:val="00520E48"/>
    <w:rsid w:val="00521ADB"/>
    <w:rsid w:val="00521D04"/>
    <w:rsid w:val="005224AF"/>
    <w:rsid w:val="0052266A"/>
    <w:rsid w:val="00522752"/>
    <w:rsid w:val="00522DC7"/>
    <w:rsid w:val="005239CF"/>
    <w:rsid w:val="00525B61"/>
    <w:rsid w:val="00526B9F"/>
    <w:rsid w:val="005271C5"/>
    <w:rsid w:val="00527BE3"/>
    <w:rsid w:val="005318EE"/>
    <w:rsid w:val="005325B7"/>
    <w:rsid w:val="005325CD"/>
    <w:rsid w:val="0053278F"/>
    <w:rsid w:val="005327D5"/>
    <w:rsid w:val="00532F66"/>
    <w:rsid w:val="005337ED"/>
    <w:rsid w:val="00533896"/>
    <w:rsid w:val="00534448"/>
    <w:rsid w:val="005361BF"/>
    <w:rsid w:val="00541590"/>
    <w:rsid w:val="00544164"/>
    <w:rsid w:val="005446A6"/>
    <w:rsid w:val="005447A3"/>
    <w:rsid w:val="005454FC"/>
    <w:rsid w:val="005459B4"/>
    <w:rsid w:val="00547BD9"/>
    <w:rsid w:val="00550125"/>
    <w:rsid w:val="005503F1"/>
    <w:rsid w:val="005504E9"/>
    <w:rsid w:val="005527D8"/>
    <w:rsid w:val="00554036"/>
    <w:rsid w:val="0055424A"/>
    <w:rsid w:val="00555A98"/>
    <w:rsid w:val="00557990"/>
    <w:rsid w:val="00557A3B"/>
    <w:rsid w:val="00562011"/>
    <w:rsid w:val="00562DB7"/>
    <w:rsid w:val="00564301"/>
    <w:rsid w:val="00565998"/>
    <w:rsid w:val="00567827"/>
    <w:rsid w:val="0056791A"/>
    <w:rsid w:val="0056796C"/>
    <w:rsid w:val="00570E2C"/>
    <w:rsid w:val="005720A4"/>
    <w:rsid w:val="005737B4"/>
    <w:rsid w:val="00574C30"/>
    <w:rsid w:val="005751C4"/>
    <w:rsid w:val="005757E3"/>
    <w:rsid w:val="0057644D"/>
    <w:rsid w:val="00577E55"/>
    <w:rsid w:val="005802E0"/>
    <w:rsid w:val="00582FD7"/>
    <w:rsid w:val="00583265"/>
    <w:rsid w:val="00583725"/>
    <w:rsid w:val="00583F11"/>
    <w:rsid w:val="0058483F"/>
    <w:rsid w:val="00584C12"/>
    <w:rsid w:val="00584EFD"/>
    <w:rsid w:val="005853DD"/>
    <w:rsid w:val="005856FF"/>
    <w:rsid w:val="00585FF0"/>
    <w:rsid w:val="005862C7"/>
    <w:rsid w:val="00587480"/>
    <w:rsid w:val="00587997"/>
    <w:rsid w:val="00587C2F"/>
    <w:rsid w:val="00591AB4"/>
    <w:rsid w:val="00592002"/>
    <w:rsid w:val="005923A8"/>
    <w:rsid w:val="00592634"/>
    <w:rsid w:val="005927FC"/>
    <w:rsid w:val="00593425"/>
    <w:rsid w:val="00593805"/>
    <w:rsid w:val="00593E30"/>
    <w:rsid w:val="005958B7"/>
    <w:rsid w:val="00597FD6"/>
    <w:rsid w:val="005A0B61"/>
    <w:rsid w:val="005A0B92"/>
    <w:rsid w:val="005A1A7D"/>
    <w:rsid w:val="005A2FFF"/>
    <w:rsid w:val="005A446C"/>
    <w:rsid w:val="005A459B"/>
    <w:rsid w:val="005A46A4"/>
    <w:rsid w:val="005A59CC"/>
    <w:rsid w:val="005A67C0"/>
    <w:rsid w:val="005A769B"/>
    <w:rsid w:val="005B06D4"/>
    <w:rsid w:val="005B4B67"/>
    <w:rsid w:val="005B603F"/>
    <w:rsid w:val="005B7A9E"/>
    <w:rsid w:val="005C0C5D"/>
    <w:rsid w:val="005C1C72"/>
    <w:rsid w:val="005C25B5"/>
    <w:rsid w:val="005C3A7B"/>
    <w:rsid w:val="005C3BC0"/>
    <w:rsid w:val="005C3EB9"/>
    <w:rsid w:val="005C3F1F"/>
    <w:rsid w:val="005C3F54"/>
    <w:rsid w:val="005C429B"/>
    <w:rsid w:val="005C4440"/>
    <w:rsid w:val="005C5F3F"/>
    <w:rsid w:val="005C7D2B"/>
    <w:rsid w:val="005D0316"/>
    <w:rsid w:val="005D0EF8"/>
    <w:rsid w:val="005D12C9"/>
    <w:rsid w:val="005D37F5"/>
    <w:rsid w:val="005D3F73"/>
    <w:rsid w:val="005D5467"/>
    <w:rsid w:val="005D5753"/>
    <w:rsid w:val="005D6097"/>
    <w:rsid w:val="005D6B15"/>
    <w:rsid w:val="005D7A91"/>
    <w:rsid w:val="005D7F8A"/>
    <w:rsid w:val="005E0D68"/>
    <w:rsid w:val="005E306B"/>
    <w:rsid w:val="005E379C"/>
    <w:rsid w:val="005E3F57"/>
    <w:rsid w:val="005E4AA1"/>
    <w:rsid w:val="005E4EF8"/>
    <w:rsid w:val="005E50A0"/>
    <w:rsid w:val="005E538D"/>
    <w:rsid w:val="005E7082"/>
    <w:rsid w:val="005E7BA8"/>
    <w:rsid w:val="005E7BDB"/>
    <w:rsid w:val="005F0E4F"/>
    <w:rsid w:val="005F141B"/>
    <w:rsid w:val="005F29D0"/>
    <w:rsid w:val="005F2D05"/>
    <w:rsid w:val="005F2D0A"/>
    <w:rsid w:val="005F48FC"/>
    <w:rsid w:val="005F59EE"/>
    <w:rsid w:val="005F63BA"/>
    <w:rsid w:val="005F6D3F"/>
    <w:rsid w:val="005F708C"/>
    <w:rsid w:val="00601833"/>
    <w:rsid w:val="00602742"/>
    <w:rsid w:val="00603473"/>
    <w:rsid w:val="0060393F"/>
    <w:rsid w:val="00604464"/>
    <w:rsid w:val="0060590C"/>
    <w:rsid w:val="00606A4F"/>
    <w:rsid w:val="00607B0B"/>
    <w:rsid w:val="006100CB"/>
    <w:rsid w:val="00611E2D"/>
    <w:rsid w:val="006123F4"/>
    <w:rsid w:val="0061268E"/>
    <w:rsid w:val="00613C2A"/>
    <w:rsid w:val="00615954"/>
    <w:rsid w:val="00615A35"/>
    <w:rsid w:val="00616FFB"/>
    <w:rsid w:val="006174E9"/>
    <w:rsid w:val="00624767"/>
    <w:rsid w:val="0062591D"/>
    <w:rsid w:val="006259B6"/>
    <w:rsid w:val="00626287"/>
    <w:rsid w:val="006266A5"/>
    <w:rsid w:val="00626E4E"/>
    <w:rsid w:val="00631704"/>
    <w:rsid w:val="006330CF"/>
    <w:rsid w:val="00633B6B"/>
    <w:rsid w:val="00634CA7"/>
    <w:rsid w:val="00634FC1"/>
    <w:rsid w:val="006351D5"/>
    <w:rsid w:val="00635418"/>
    <w:rsid w:val="00635F01"/>
    <w:rsid w:val="0063604D"/>
    <w:rsid w:val="00640687"/>
    <w:rsid w:val="00640AC4"/>
    <w:rsid w:val="00640F5A"/>
    <w:rsid w:val="00641940"/>
    <w:rsid w:val="00642094"/>
    <w:rsid w:val="006438EA"/>
    <w:rsid w:val="00644979"/>
    <w:rsid w:val="00644AF7"/>
    <w:rsid w:val="00645D9F"/>
    <w:rsid w:val="0064606D"/>
    <w:rsid w:val="00647DE6"/>
    <w:rsid w:val="00650A37"/>
    <w:rsid w:val="0065267C"/>
    <w:rsid w:val="0065477C"/>
    <w:rsid w:val="006548CA"/>
    <w:rsid w:val="00654B17"/>
    <w:rsid w:val="00655895"/>
    <w:rsid w:val="006610F8"/>
    <w:rsid w:val="00661CBF"/>
    <w:rsid w:val="00662B2E"/>
    <w:rsid w:val="006644B4"/>
    <w:rsid w:val="006646CE"/>
    <w:rsid w:val="0066575E"/>
    <w:rsid w:val="006659F5"/>
    <w:rsid w:val="00667669"/>
    <w:rsid w:val="00672E2D"/>
    <w:rsid w:val="00674C9B"/>
    <w:rsid w:val="00676041"/>
    <w:rsid w:val="00676370"/>
    <w:rsid w:val="006773FD"/>
    <w:rsid w:val="006803A7"/>
    <w:rsid w:val="00680CAB"/>
    <w:rsid w:val="006821F3"/>
    <w:rsid w:val="00682400"/>
    <w:rsid w:val="0068265A"/>
    <w:rsid w:val="0068372F"/>
    <w:rsid w:val="00683F49"/>
    <w:rsid w:val="006841DB"/>
    <w:rsid w:val="0068646F"/>
    <w:rsid w:val="006868A5"/>
    <w:rsid w:val="00686AA7"/>
    <w:rsid w:val="00687E25"/>
    <w:rsid w:val="0069016A"/>
    <w:rsid w:val="006906D6"/>
    <w:rsid w:val="00692075"/>
    <w:rsid w:val="0069274A"/>
    <w:rsid w:val="006934E8"/>
    <w:rsid w:val="0069355C"/>
    <w:rsid w:val="00693CBD"/>
    <w:rsid w:val="006943DF"/>
    <w:rsid w:val="00694989"/>
    <w:rsid w:val="00694A6B"/>
    <w:rsid w:val="00695741"/>
    <w:rsid w:val="00697543"/>
    <w:rsid w:val="006A0307"/>
    <w:rsid w:val="006A12E1"/>
    <w:rsid w:val="006A1A71"/>
    <w:rsid w:val="006A2157"/>
    <w:rsid w:val="006A2FEB"/>
    <w:rsid w:val="006A30D4"/>
    <w:rsid w:val="006A37D3"/>
    <w:rsid w:val="006A478B"/>
    <w:rsid w:val="006A4EEE"/>
    <w:rsid w:val="006A5EFA"/>
    <w:rsid w:val="006A6019"/>
    <w:rsid w:val="006A6670"/>
    <w:rsid w:val="006A6F17"/>
    <w:rsid w:val="006A73B2"/>
    <w:rsid w:val="006B050A"/>
    <w:rsid w:val="006B078D"/>
    <w:rsid w:val="006B1D14"/>
    <w:rsid w:val="006B1DFC"/>
    <w:rsid w:val="006B2E02"/>
    <w:rsid w:val="006B33C5"/>
    <w:rsid w:val="006B3480"/>
    <w:rsid w:val="006B3502"/>
    <w:rsid w:val="006B71EC"/>
    <w:rsid w:val="006B73B9"/>
    <w:rsid w:val="006B7541"/>
    <w:rsid w:val="006C1DBB"/>
    <w:rsid w:val="006C2214"/>
    <w:rsid w:val="006C2411"/>
    <w:rsid w:val="006C26FC"/>
    <w:rsid w:val="006C2DEB"/>
    <w:rsid w:val="006C39D5"/>
    <w:rsid w:val="006C4282"/>
    <w:rsid w:val="006C48C0"/>
    <w:rsid w:val="006C4905"/>
    <w:rsid w:val="006C4B32"/>
    <w:rsid w:val="006C5264"/>
    <w:rsid w:val="006C6210"/>
    <w:rsid w:val="006C64E3"/>
    <w:rsid w:val="006C795A"/>
    <w:rsid w:val="006D005E"/>
    <w:rsid w:val="006D0C51"/>
    <w:rsid w:val="006D0CDE"/>
    <w:rsid w:val="006D0F3F"/>
    <w:rsid w:val="006D34CE"/>
    <w:rsid w:val="006D4753"/>
    <w:rsid w:val="006D5690"/>
    <w:rsid w:val="006D5977"/>
    <w:rsid w:val="006D6514"/>
    <w:rsid w:val="006D70B6"/>
    <w:rsid w:val="006D7355"/>
    <w:rsid w:val="006D7530"/>
    <w:rsid w:val="006D7A05"/>
    <w:rsid w:val="006E030E"/>
    <w:rsid w:val="006E0A51"/>
    <w:rsid w:val="006E187D"/>
    <w:rsid w:val="006E2BD4"/>
    <w:rsid w:val="006E2D37"/>
    <w:rsid w:val="006E38D8"/>
    <w:rsid w:val="006E3A35"/>
    <w:rsid w:val="006E52F1"/>
    <w:rsid w:val="006E5361"/>
    <w:rsid w:val="006E551A"/>
    <w:rsid w:val="006E5F8F"/>
    <w:rsid w:val="006E6346"/>
    <w:rsid w:val="006E67B9"/>
    <w:rsid w:val="006F131C"/>
    <w:rsid w:val="006F1BAF"/>
    <w:rsid w:val="006F2D17"/>
    <w:rsid w:val="006F37F8"/>
    <w:rsid w:val="006F51AD"/>
    <w:rsid w:val="006F6C6F"/>
    <w:rsid w:val="006F7C8A"/>
    <w:rsid w:val="006F7E36"/>
    <w:rsid w:val="00700412"/>
    <w:rsid w:val="00700A32"/>
    <w:rsid w:val="00701226"/>
    <w:rsid w:val="007020A0"/>
    <w:rsid w:val="00702129"/>
    <w:rsid w:val="00702354"/>
    <w:rsid w:val="007026E7"/>
    <w:rsid w:val="00702AE0"/>
    <w:rsid w:val="00702CAB"/>
    <w:rsid w:val="007030A7"/>
    <w:rsid w:val="00703756"/>
    <w:rsid w:val="00703826"/>
    <w:rsid w:val="0070446B"/>
    <w:rsid w:val="007062E7"/>
    <w:rsid w:val="00712275"/>
    <w:rsid w:val="00713216"/>
    <w:rsid w:val="00714A4E"/>
    <w:rsid w:val="00715800"/>
    <w:rsid w:val="00716285"/>
    <w:rsid w:val="007170DD"/>
    <w:rsid w:val="00717AF5"/>
    <w:rsid w:val="00720344"/>
    <w:rsid w:val="00720564"/>
    <w:rsid w:val="00720973"/>
    <w:rsid w:val="007231EE"/>
    <w:rsid w:val="007243F1"/>
    <w:rsid w:val="00724CDD"/>
    <w:rsid w:val="00725440"/>
    <w:rsid w:val="0072557C"/>
    <w:rsid w:val="0072563D"/>
    <w:rsid w:val="00726CAF"/>
    <w:rsid w:val="00727019"/>
    <w:rsid w:val="007275DC"/>
    <w:rsid w:val="00731DF6"/>
    <w:rsid w:val="007328B4"/>
    <w:rsid w:val="00732E3A"/>
    <w:rsid w:val="00733F7B"/>
    <w:rsid w:val="0073528C"/>
    <w:rsid w:val="00735A92"/>
    <w:rsid w:val="007362E0"/>
    <w:rsid w:val="007371FB"/>
    <w:rsid w:val="007379C0"/>
    <w:rsid w:val="00737EA3"/>
    <w:rsid w:val="00740D3D"/>
    <w:rsid w:val="00743C9F"/>
    <w:rsid w:val="007441C1"/>
    <w:rsid w:val="007443D4"/>
    <w:rsid w:val="0074495D"/>
    <w:rsid w:val="00744A45"/>
    <w:rsid w:val="007454A5"/>
    <w:rsid w:val="007458F3"/>
    <w:rsid w:val="00745AC4"/>
    <w:rsid w:val="00746536"/>
    <w:rsid w:val="00750CEA"/>
    <w:rsid w:val="00750FF9"/>
    <w:rsid w:val="0075469A"/>
    <w:rsid w:val="007560D5"/>
    <w:rsid w:val="00756296"/>
    <w:rsid w:val="007568AB"/>
    <w:rsid w:val="00756F2E"/>
    <w:rsid w:val="00760C75"/>
    <w:rsid w:val="00761772"/>
    <w:rsid w:val="00762254"/>
    <w:rsid w:val="00764157"/>
    <w:rsid w:val="00764CC5"/>
    <w:rsid w:val="007666AE"/>
    <w:rsid w:val="00766C07"/>
    <w:rsid w:val="0076711E"/>
    <w:rsid w:val="00767A2F"/>
    <w:rsid w:val="00767DED"/>
    <w:rsid w:val="0077001D"/>
    <w:rsid w:val="00770F35"/>
    <w:rsid w:val="00771239"/>
    <w:rsid w:val="007722DF"/>
    <w:rsid w:val="00774BB5"/>
    <w:rsid w:val="00774EB9"/>
    <w:rsid w:val="007756C0"/>
    <w:rsid w:val="00776D4F"/>
    <w:rsid w:val="00777518"/>
    <w:rsid w:val="007776B0"/>
    <w:rsid w:val="007801C0"/>
    <w:rsid w:val="007834F7"/>
    <w:rsid w:val="00784671"/>
    <w:rsid w:val="0078506D"/>
    <w:rsid w:val="00786DC6"/>
    <w:rsid w:val="007871E7"/>
    <w:rsid w:val="00787B73"/>
    <w:rsid w:val="00791494"/>
    <w:rsid w:val="00792936"/>
    <w:rsid w:val="00792D1C"/>
    <w:rsid w:val="007A0655"/>
    <w:rsid w:val="007A27BB"/>
    <w:rsid w:val="007A2AEF"/>
    <w:rsid w:val="007A2FD6"/>
    <w:rsid w:val="007A38EF"/>
    <w:rsid w:val="007A3F2A"/>
    <w:rsid w:val="007A4682"/>
    <w:rsid w:val="007A4CB4"/>
    <w:rsid w:val="007A7CA9"/>
    <w:rsid w:val="007A7FB4"/>
    <w:rsid w:val="007B16A9"/>
    <w:rsid w:val="007B1A1D"/>
    <w:rsid w:val="007B2336"/>
    <w:rsid w:val="007B31B0"/>
    <w:rsid w:val="007B332F"/>
    <w:rsid w:val="007B37C4"/>
    <w:rsid w:val="007B41B4"/>
    <w:rsid w:val="007B4BE4"/>
    <w:rsid w:val="007B60A5"/>
    <w:rsid w:val="007B6187"/>
    <w:rsid w:val="007B7340"/>
    <w:rsid w:val="007B7A54"/>
    <w:rsid w:val="007C0411"/>
    <w:rsid w:val="007C0451"/>
    <w:rsid w:val="007C09FE"/>
    <w:rsid w:val="007C1C22"/>
    <w:rsid w:val="007C1D36"/>
    <w:rsid w:val="007C320E"/>
    <w:rsid w:val="007C3CAB"/>
    <w:rsid w:val="007C4523"/>
    <w:rsid w:val="007C4F26"/>
    <w:rsid w:val="007C513F"/>
    <w:rsid w:val="007D2ED7"/>
    <w:rsid w:val="007D3F0A"/>
    <w:rsid w:val="007D420B"/>
    <w:rsid w:val="007D5B81"/>
    <w:rsid w:val="007D6E23"/>
    <w:rsid w:val="007D7263"/>
    <w:rsid w:val="007D7280"/>
    <w:rsid w:val="007D7898"/>
    <w:rsid w:val="007D792E"/>
    <w:rsid w:val="007D7BB4"/>
    <w:rsid w:val="007E0EC4"/>
    <w:rsid w:val="007E2072"/>
    <w:rsid w:val="007E2620"/>
    <w:rsid w:val="007E3B69"/>
    <w:rsid w:val="007E42E0"/>
    <w:rsid w:val="007E49F8"/>
    <w:rsid w:val="007E5097"/>
    <w:rsid w:val="007E6A6E"/>
    <w:rsid w:val="007E7290"/>
    <w:rsid w:val="007E72D2"/>
    <w:rsid w:val="007E7947"/>
    <w:rsid w:val="007E7E3E"/>
    <w:rsid w:val="007F04A2"/>
    <w:rsid w:val="007F0EE9"/>
    <w:rsid w:val="007F42AC"/>
    <w:rsid w:val="007F52B0"/>
    <w:rsid w:val="007F60E0"/>
    <w:rsid w:val="007F64AC"/>
    <w:rsid w:val="007F67DB"/>
    <w:rsid w:val="007F6DF3"/>
    <w:rsid w:val="007F6E5D"/>
    <w:rsid w:val="007F7D81"/>
    <w:rsid w:val="00801279"/>
    <w:rsid w:val="008013C3"/>
    <w:rsid w:val="00801A14"/>
    <w:rsid w:val="00803E71"/>
    <w:rsid w:val="00803FE8"/>
    <w:rsid w:val="00805EF3"/>
    <w:rsid w:val="0080683E"/>
    <w:rsid w:val="008070B5"/>
    <w:rsid w:val="00811A8E"/>
    <w:rsid w:val="0081535A"/>
    <w:rsid w:val="008154AF"/>
    <w:rsid w:val="00815875"/>
    <w:rsid w:val="00815C5E"/>
    <w:rsid w:val="008164DE"/>
    <w:rsid w:val="00817055"/>
    <w:rsid w:val="00817AE2"/>
    <w:rsid w:val="00817BB9"/>
    <w:rsid w:val="008205F7"/>
    <w:rsid w:val="00821598"/>
    <w:rsid w:val="00822B3D"/>
    <w:rsid w:val="0082316D"/>
    <w:rsid w:val="008236CE"/>
    <w:rsid w:val="008256AE"/>
    <w:rsid w:val="00825B4B"/>
    <w:rsid w:val="00825F5C"/>
    <w:rsid w:val="00826B0E"/>
    <w:rsid w:val="00827A8C"/>
    <w:rsid w:val="00827E75"/>
    <w:rsid w:val="00830EBB"/>
    <w:rsid w:val="00831087"/>
    <w:rsid w:val="0083288B"/>
    <w:rsid w:val="00834139"/>
    <w:rsid w:val="008346A5"/>
    <w:rsid w:val="0083484B"/>
    <w:rsid w:val="00834FBC"/>
    <w:rsid w:val="00835926"/>
    <w:rsid w:val="008360DE"/>
    <w:rsid w:val="00836A75"/>
    <w:rsid w:val="00836FB8"/>
    <w:rsid w:val="00840331"/>
    <w:rsid w:val="00841CC0"/>
    <w:rsid w:val="00842A3E"/>
    <w:rsid w:val="00843000"/>
    <w:rsid w:val="00844423"/>
    <w:rsid w:val="00844F02"/>
    <w:rsid w:val="008506E0"/>
    <w:rsid w:val="0085162F"/>
    <w:rsid w:val="00851DA5"/>
    <w:rsid w:val="00851F05"/>
    <w:rsid w:val="00852762"/>
    <w:rsid w:val="00853CAF"/>
    <w:rsid w:val="00854069"/>
    <w:rsid w:val="00854408"/>
    <w:rsid w:val="008566BF"/>
    <w:rsid w:val="00856D76"/>
    <w:rsid w:val="00856E07"/>
    <w:rsid w:val="0085720E"/>
    <w:rsid w:val="0085789E"/>
    <w:rsid w:val="00857990"/>
    <w:rsid w:val="00860A80"/>
    <w:rsid w:val="00860C9B"/>
    <w:rsid w:val="00860ECE"/>
    <w:rsid w:val="008614A8"/>
    <w:rsid w:val="00861DAE"/>
    <w:rsid w:val="00861F01"/>
    <w:rsid w:val="00861F23"/>
    <w:rsid w:val="008624F2"/>
    <w:rsid w:val="00862525"/>
    <w:rsid w:val="00862F38"/>
    <w:rsid w:val="00863561"/>
    <w:rsid w:val="00863976"/>
    <w:rsid w:val="00864705"/>
    <w:rsid w:val="0086477D"/>
    <w:rsid w:val="00865460"/>
    <w:rsid w:val="0086618A"/>
    <w:rsid w:val="00866E2A"/>
    <w:rsid w:val="00871885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3183"/>
    <w:rsid w:val="00886449"/>
    <w:rsid w:val="00890AAF"/>
    <w:rsid w:val="008916A0"/>
    <w:rsid w:val="008917FB"/>
    <w:rsid w:val="00891D02"/>
    <w:rsid w:val="008926F7"/>
    <w:rsid w:val="00894B36"/>
    <w:rsid w:val="00895AEB"/>
    <w:rsid w:val="008963A2"/>
    <w:rsid w:val="00896EC7"/>
    <w:rsid w:val="00897CAC"/>
    <w:rsid w:val="00897D83"/>
    <w:rsid w:val="008A0099"/>
    <w:rsid w:val="008A07BD"/>
    <w:rsid w:val="008A0914"/>
    <w:rsid w:val="008A0EF3"/>
    <w:rsid w:val="008A16B7"/>
    <w:rsid w:val="008A595C"/>
    <w:rsid w:val="008A5D95"/>
    <w:rsid w:val="008A623E"/>
    <w:rsid w:val="008A6DA2"/>
    <w:rsid w:val="008A7188"/>
    <w:rsid w:val="008B0BAE"/>
    <w:rsid w:val="008B1446"/>
    <w:rsid w:val="008B1506"/>
    <w:rsid w:val="008B1925"/>
    <w:rsid w:val="008B232A"/>
    <w:rsid w:val="008B2CEA"/>
    <w:rsid w:val="008B3F1A"/>
    <w:rsid w:val="008B3F82"/>
    <w:rsid w:val="008B4432"/>
    <w:rsid w:val="008B6EBC"/>
    <w:rsid w:val="008B6EF7"/>
    <w:rsid w:val="008B76B0"/>
    <w:rsid w:val="008B79BC"/>
    <w:rsid w:val="008B7BDD"/>
    <w:rsid w:val="008C054F"/>
    <w:rsid w:val="008C1913"/>
    <w:rsid w:val="008C1FC1"/>
    <w:rsid w:val="008C3845"/>
    <w:rsid w:val="008C417C"/>
    <w:rsid w:val="008C5FFA"/>
    <w:rsid w:val="008C60BD"/>
    <w:rsid w:val="008C65DB"/>
    <w:rsid w:val="008C7586"/>
    <w:rsid w:val="008D06D7"/>
    <w:rsid w:val="008D12E9"/>
    <w:rsid w:val="008D1A48"/>
    <w:rsid w:val="008D1B30"/>
    <w:rsid w:val="008D1BC0"/>
    <w:rsid w:val="008D21BF"/>
    <w:rsid w:val="008D28E4"/>
    <w:rsid w:val="008D3A10"/>
    <w:rsid w:val="008D4BEE"/>
    <w:rsid w:val="008D5759"/>
    <w:rsid w:val="008D5A3B"/>
    <w:rsid w:val="008E0291"/>
    <w:rsid w:val="008E20E9"/>
    <w:rsid w:val="008E2B91"/>
    <w:rsid w:val="008E3351"/>
    <w:rsid w:val="008E3A13"/>
    <w:rsid w:val="008E3DE1"/>
    <w:rsid w:val="008E3E93"/>
    <w:rsid w:val="008E455A"/>
    <w:rsid w:val="008E4B3A"/>
    <w:rsid w:val="008E5430"/>
    <w:rsid w:val="008E58CC"/>
    <w:rsid w:val="008E5EB6"/>
    <w:rsid w:val="008E61BA"/>
    <w:rsid w:val="008E63C9"/>
    <w:rsid w:val="008E668F"/>
    <w:rsid w:val="008F0063"/>
    <w:rsid w:val="008F167B"/>
    <w:rsid w:val="008F17FA"/>
    <w:rsid w:val="008F32F7"/>
    <w:rsid w:val="008F38D1"/>
    <w:rsid w:val="008F42F4"/>
    <w:rsid w:val="008F4AA5"/>
    <w:rsid w:val="008F4FCA"/>
    <w:rsid w:val="008F507A"/>
    <w:rsid w:val="008F7209"/>
    <w:rsid w:val="00901022"/>
    <w:rsid w:val="00901357"/>
    <w:rsid w:val="009024A3"/>
    <w:rsid w:val="0090339D"/>
    <w:rsid w:val="009061DB"/>
    <w:rsid w:val="0091060E"/>
    <w:rsid w:val="0091121D"/>
    <w:rsid w:val="00913C5A"/>
    <w:rsid w:val="00915F95"/>
    <w:rsid w:val="00917F54"/>
    <w:rsid w:val="00922B93"/>
    <w:rsid w:val="00922EC8"/>
    <w:rsid w:val="0092356E"/>
    <w:rsid w:val="00923829"/>
    <w:rsid w:val="00923A9D"/>
    <w:rsid w:val="00925E88"/>
    <w:rsid w:val="009269FA"/>
    <w:rsid w:val="00927F71"/>
    <w:rsid w:val="00927FC6"/>
    <w:rsid w:val="00930D8F"/>
    <w:rsid w:val="00932540"/>
    <w:rsid w:val="00932EF7"/>
    <w:rsid w:val="00933134"/>
    <w:rsid w:val="00933F88"/>
    <w:rsid w:val="00933FF9"/>
    <w:rsid w:val="00934722"/>
    <w:rsid w:val="00935E0C"/>
    <w:rsid w:val="0093655A"/>
    <w:rsid w:val="00936C26"/>
    <w:rsid w:val="0093764C"/>
    <w:rsid w:val="00937E2A"/>
    <w:rsid w:val="00940919"/>
    <w:rsid w:val="00941854"/>
    <w:rsid w:val="00941BDE"/>
    <w:rsid w:val="00943DF8"/>
    <w:rsid w:val="0094414B"/>
    <w:rsid w:val="009443DC"/>
    <w:rsid w:val="0094551A"/>
    <w:rsid w:val="0094553B"/>
    <w:rsid w:val="009463F9"/>
    <w:rsid w:val="00951DC6"/>
    <w:rsid w:val="009538BC"/>
    <w:rsid w:val="00954C34"/>
    <w:rsid w:val="00954D12"/>
    <w:rsid w:val="00955EDD"/>
    <w:rsid w:val="009563E9"/>
    <w:rsid w:val="009563FE"/>
    <w:rsid w:val="00956CA0"/>
    <w:rsid w:val="00956E6E"/>
    <w:rsid w:val="0096176B"/>
    <w:rsid w:val="00961FAE"/>
    <w:rsid w:val="00963CB8"/>
    <w:rsid w:val="00963ED0"/>
    <w:rsid w:val="00964632"/>
    <w:rsid w:val="00964E77"/>
    <w:rsid w:val="00965089"/>
    <w:rsid w:val="00967488"/>
    <w:rsid w:val="009677BC"/>
    <w:rsid w:val="00967EB8"/>
    <w:rsid w:val="00970164"/>
    <w:rsid w:val="00972D14"/>
    <w:rsid w:val="00973EEF"/>
    <w:rsid w:val="009755B0"/>
    <w:rsid w:val="00975B28"/>
    <w:rsid w:val="00976C1F"/>
    <w:rsid w:val="0097704E"/>
    <w:rsid w:val="00977300"/>
    <w:rsid w:val="009779C9"/>
    <w:rsid w:val="009808BB"/>
    <w:rsid w:val="00981177"/>
    <w:rsid w:val="00982E63"/>
    <w:rsid w:val="00984270"/>
    <w:rsid w:val="0098449B"/>
    <w:rsid w:val="009868EE"/>
    <w:rsid w:val="00986DD3"/>
    <w:rsid w:val="00986F26"/>
    <w:rsid w:val="00987A2C"/>
    <w:rsid w:val="00992C0B"/>
    <w:rsid w:val="00992D8E"/>
    <w:rsid w:val="00993E29"/>
    <w:rsid w:val="00994274"/>
    <w:rsid w:val="00996774"/>
    <w:rsid w:val="00996AF3"/>
    <w:rsid w:val="00996C13"/>
    <w:rsid w:val="00996F1E"/>
    <w:rsid w:val="0099765F"/>
    <w:rsid w:val="009977E6"/>
    <w:rsid w:val="009A0B40"/>
    <w:rsid w:val="009A10AD"/>
    <w:rsid w:val="009A12A2"/>
    <w:rsid w:val="009A2802"/>
    <w:rsid w:val="009A2D7D"/>
    <w:rsid w:val="009A3781"/>
    <w:rsid w:val="009A42B3"/>
    <w:rsid w:val="009A57B2"/>
    <w:rsid w:val="009A6F35"/>
    <w:rsid w:val="009B1495"/>
    <w:rsid w:val="009B1577"/>
    <w:rsid w:val="009B18C4"/>
    <w:rsid w:val="009B1DA5"/>
    <w:rsid w:val="009B222D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550D"/>
    <w:rsid w:val="009B6364"/>
    <w:rsid w:val="009B6A47"/>
    <w:rsid w:val="009C02D8"/>
    <w:rsid w:val="009C1110"/>
    <w:rsid w:val="009C115D"/>
    <w:rsid w:val="009C23FE"/>
    <w:rsid w:val="009C246F"/>
    <w:rsid w:val="009C2FDD"/>
    <w:rsid w:val="009C3082"/>
    <w:rsid w:val="009C4DBA"/>
    <w:rsid w:val="009C6FE8"/>
    <w:rsid w:val="009C78A6"/>
    <w:rsid w:val="009C7B44"/>
    <w:rsid w:val="009D01A5"/>
    <w:rsid w:val="009D09BD"/>
    <w:rsid w:val="009D369A"/>
    <w:rsid w:val="009D3A82"/>
    <w:rsid w:val="009D5759"/>
    <w:rsid w:val="009D57F3"/>
    <w:rsid w:val="009D7A32"/>
    <w:rsid w:val="009D7F46"/>
    <w:rsid w:val="009E0520"/>
    <w:rsid w:val="009E0766"/>
    <w:rsid w:val="009E0B06"/>
    <w:rsid w:val="009E0E0E"/>
    <w:rsid w:val="009E14BF"/>
    <w:rsid w:val="009E1E9A"/>
    <w:rsid w:val="009E2540"/>
    <w:rsid w:val="009E3E53"/>
    <w:rsid w:val="009E40F2"/>
    <w:rsid w:val="009E4A9B"/>
    <w:rsid w:val="009E5A02"/>
    <w:rsid w:val="009E64E0"/>
    <w:rsid w:val="009F059E"/>
    <w:rsid w:val="009F12C8"/>
    <w:rsid w:val="009F15BC"/>
    <w:rsid w:val="009F1824"/>
    <w:rsid w:val="009F225F"/>
    <w:rsid w:val="009F2C4C"/>
    <w:rsid w:val="009F4033"/>
    <w:rsid w:val="009F5130"/>
    <w:rsid w:val="009F53C2"/>
    <w:rsid w:val="009F5E6C"/>
    <w:rsid w:val="009F5E7D"/>
    <w:rsid w:val="009F60F8"/>
    <w:rsid w:val="009F70E7"/>
    <w:rsid w:val="009F7622"/>
    <w:rsid w:val="00A0083E"/>
    <w:rsid w:val="00A01AAF"/>
    <w:rsid w:val="00A047AE"/>
    <w:rsid w:val="00A06B9D"/>
    <w:rsid w:val="00A07178"/>
    <w:rsid w:val="00A07179"/>
    <w:rsid w:val="00A0780B"/>
    <w:rsid w:val="00A11441"/>
    <w:rsid w:val="00A1261A"/>
    <w:rsid w:val="00A12BE5"/>
    <w:rsid w:val="00A13156"/>
    <w:rsid w:val="00A133CC"/>
    <w:rsid w:val="00A15620"/>
    <w:rsid w:val="00A15DBC"/>
    <w:rsid w:val="00A16835"/>
    <w:rsid w:val="00A16E57"/>
    <w:rsid w:val="00A17663"/>
    <w:rsid w:val="00A20368"/>
    <w:rsid w:val="00A20369"/>
    <w:rsid w:val="00A20CC8"/>
    <w:rsid w:val="00A21109"/>
    <w:rsid w:val="00A221D2"/>
    <w:rsid w:val="00A26066"/>
    <w:rsid w:val="00A26432"/>
    <w:rsid w:val="00A26F05"/>
    <w:rsid w:val="00A27E1F"/>
    <w:rsid w:val="00A314C5"/>
    <w:rsid w:val="00A31E34"/>
    <w:rsid w:val="00A320C2"/>
    <w:rsid w:val="00A32964"/>
    <w:rsid w:val="00A33405"/>
    <w:rsid w:val="00A351EE"/>
    <w:rsid w:val="00A36A18"/>
    <w:rsid w:val="00A37A8E"/>
    <w:rsid w:val="00A402FD"/>
    <w:rsid w:val="00A40A88"/>
    <w:rsid w:val="00A40B17"/>
    <w:rsid w:val="00A423C5"/>
    <w:rsid w:val="00A42560"/>
    <w:rsid w:val="00A4423D"/>
    <w:rsid w:val="00A46A5C"/>
    <w:rsid w:val="00A46F23"/>
    <w:rsid w:val="00A50EE8"/>
    <w:rsid w:val="00A51F9C"/>
    <w:rsid w:val="00A52190"/>
    <w:rsid w:val="00A527A0"/>
    <w:rsid w:val="00A535EA"/>
    <w:rsid w:val="00A53637"/>
    <w:rsid w:val="00A53A41"/>
    <w:rsid w:val="00A53B5D"/>
    <w:rsid w:val="00A552FA"/>
    <w:rsid w:val="00A558FC"/>
    <w:rsid w:val="00A56D67"/>
    <w:rsid w:val="00A5731C"/>
    <w:rsid w:val="00A579CE"/>
    <w:rsid w:val="00A57DBA"/>
    <w:rsid w:val="00A62015"/>
    <w:rsid w:val="00A62137"/>
    <w:rsid w:val="00A62F35"/>
    <w:rsid w:val="00A648DB"/>
    <w:rsid w:val="00A64C78"/>
    <w:rsid w:val="00A6613D"/>
    <w:rsid w:val="00A66BE7"/>
    <w:rsid w:val="00A6715B"/>
    <w:rsid w:val="00A671CC"/>
    <w:rsid w:val="00A6738D"/>
    <w:rsid w:val="00A677A0"/>
    <w:rsid w:val="00A677C2"/>
    <w:rsid w:val="00A6787E"/>
    <w:rsid w:val="00A67C68"/>
    <w:rsid w:val="00A67E8E"/>
    <w:rsid w:val="00A71EC2"/>
    <w:rsid w:val="00A726FA"/>
    <w:rsid w:val="00A72E0C"/>
    <w:rsid w:val="00A74055"/>
    <w:rsid w:val="00A8034F"/>
    <w:rsid w:val="00A80869"/>
    <w:rsid w:val="00A82428"/>
    <w:rsid w:val="00A82ACC"/>
    <w:rsid w:val="00A82D5A"/>
    <w:rsid w:val="00A833AD"/>
    <w:rsid w:val="00A85778"/>
    <w:rsid w:val="00A8634F"/>
    <w:rsid w:val="00A865F7"/>
    <w:rsid w:val="00A86EA9"/>
    <w:rsid w:val="00A87224"/>
    <w:rsid w:val="00A873B0"/>
    <w:rsid w:val="00A91409"/>
    <w:rsid w:val="00A91FA3"/>
    <w:rsid w:val="00A920C9"/>
    <w:rsid w:val="00A92820"/>
    <w:rsid w:val="00A935B3"/>
    <w:rsid w:val="00A96D4F"/>
    <w:rsid w:val="00A96D68"/>
    <w:rsid w:val="00A9785E"/>
    <w:rsid w:val="00A97E77"/>
    <w:rsid w:val="00AA22A1"/>
    <w:rsid w:val="00AA257E"/>
    <w:rsid w:val="00AA4AE0"/>
    <w:rsid w:val="00AA4B8F"/>
    <w:rsid w:val="00AA6891"/>
    <w:rsid w:val="00AB1A3D"/>
    <w:rsid w:val="00AB320B"/>
    <w:rsid w:val="00AB41CC"/>
    <w:rsid w:val="00AB4CC7"/>
    <w:rsid w:val="00AB4F71"/>
    <w:rsid w:val="00AB589A"/>
    <w:rsid w:val="00AB5929"/>
    <w:rsid w:val="00AB59C5"/>
    <w:rsid w:val="00AB6D05"/>
    <w:rsid w:val="00AB78BC"/>
    <w:rsid w:val="00AC06E6"/>
    <w:rsid w:val="00AC0932"/>
    <w:rsid w:val="00AC0E8F"/>
    <w:rsid w:val="00AC12B5"/>
    <w:rsid w:val="00AC211D"/>
    <w:rsid w:val="00AC2C6D"/>
    <w:rsid w:val="00AC3122"/>
    <w:rsid w:val="00AC38A1"/>
    <w:rsid w:val="00AC42C3"/>
    <w:rsid w:val="00AC477B"/>
    <w:rsid w:val="00AC47E2"/>
    <w:rsid w:val="00AC5F3B"/>
    <w:rsid w:val="00AC6970"/>
    <w:rsid w:val="00AC6A92"/>
    <w:rsid w:val="00AC6DE9"/>
    <w:rsid w:val="00AC6E26"/>
    <w:rsid w:val="00AC6EF3"/>
    <w:rsid w:val="00AD2D98"/>
    <w:rsid w:val="00AD3061"/>
    <w:rsid w:val="00AD3672"/>
    <w:rsid w:val="00AD3E14"/>
    <w:rsid w:val="00AD42B5"/>
    <w:rsid w:val="00AD4CA2"/>
    <w:rsid w:val="00AD5B37"/>
    <w:rsid w:val="00AD5B76"/>
    <w:rsid w:val="00AD5F03"/>
    <w:rsid w:val="00AD71C2"/>
    <w:rsid w:val="00AD7EC3"/>
    <w:rsid w:val="00AE01BD"/>
    <w:rsid w:val="00AE22F0"/>
    <w:rsid w:val="00AE24B6"/>
    <w:rsid w:val="00AE2F78"/>
    <w:rsid w:val="00AE6A16"/>
    <w:rsid w:val="00AE6BD5"/>
    <w:rsid w:val="00AE7C02"/>
    <w:rsid w:val="00AE7EAC"/>
    <w:rsid w:val="00AF0396"/>
    <w:rsid w:val="00AF045A"/>
    <w:rsid w:val="00AF1767"/>
    <w:rsid w:val="00AF47D2"/>
    <w:rsid w:val="00AF4AFC"/>
    <w:rsid w:val="00AF4F90"/>
    <w:rsid w:val="00AF532F"/>
    <w:rsid w:val="00AF65D2"/>
    <w:rsid w:val="00AF66A3"/>
    <w:rsid w:val="00AF6C07"/>
    <w:rsid w:val="00AF6DE5"/>
    <w:rsid w:val="00AF7789"/>
    <w:rsid w:val="00AF7F56"/>
    <w:rsid w:val="00B00842"/>
    <w:rsid w:val="00B00C92"/>
    <w:rsid w:val="00B00CE3"/>
    <w:rsid w:val="00B01033"/>
    <w:rsid w:val="00B010F0"/>
    <w:rsid w:val="00B0118B"/>
    <w:rsid w:val="00B01354"/>
    <w:rsid w:val="00B01524"/>
    <w:rsid w:val="00B0219C"/>
    <w:rsid w:val="00B0373B"/>
    <w:rsid w:val="00B0480D"/>
    <w:rsid w:val="00B04F14"/>
    <w:rsid w:val="00B05174"/>
    <w:rsid w:val="00B06F24"/>
    <w:rsid w:val="00B07500"/>
    <w:rsid w:val="00B116CC"/>
    <w:rsid w:val="00B11FF8"/>
    <w:rsid w:val="00B1212C"/>
    <w:rsid w:val="00B127A9"/>
    <w:rsid w:val="00B14E49"/>
    <w:rsid w:val="00B155F8"/>
    <w:rsid w:val="00B15738"/>
    <w:rsid w:val="00B16D00"/>
    <w:rsid w:val="00B17851"/>
    <w:rsid w:val="00B179E4"/>
    <w:rsid w:val="00B17F83"/>
    <w:rsid w:val="00B21414"/>
    <w:rsid w:val="00B21567"/>
    <w:rsid w:val="00B21DCA"/>
    <w:rsid w:val="00B230A5"/>
    <w:rsid w:val="00B24236"/>
    <w:rsid w:val="00B24E67"/>
    <w:rsid w:val="00B25343"/>
    <w:rsid w:val="00B25521"/>
    <w:rsid w:val="00B25B92"/>
    <w:rsid w:val="00B2680B"/>
    <w:rsid w:val="00B26C72"/>
    <w:rsid w:val="00B26CD7"/>
    <w:rsid w:val="00B31B99"/>
    <w:rsid w:val="00B33042"/>
    <w:rsid w:val="00B3328D"/>
    <w:rsid w:val="00B34813"/>
    <w:rsid w:val="00B3572E"/>
    <w:rsid w:val="00B3673E"/>
    <w:rsid w:val="00B37041"/>
    <w:rsid w:val="00B37323"/>
    <w:rsid w:val="00B377B5"/>
    <w:rsid w:val="00B40464"/>
    <w:rsid w:val="00B40994"/>
    <w:rsid w:val="00B40B16"/>
    <w:rsid w:val="00B40F0B"/>
    <w:rsid w:val="00B416D1"/>
    <w:rsid w:val="00B432D0"/>
    <w:rsid w:val="00B43794"/>
    <w:rsid w:val="00B43BA7"/>
    <w:rsid w:val="00B47579"/>
    <w:rsid w:val="00B47E2E"/>
    <w:rsid w:val="00B51596"/>
    <w:rsid w:val="00B51CA8"/>
    <w:rsid w:val="00B51DBF"/>
    <w:rsid w:val="00B527B5"/>
    <w:rsid w:val="00B527E6"/>
    <w:rsid w:val="00B53BD5"/>
    <w:rsid w:val="00B55462"/>
    <w:rsid w:val="00B5668F"/>
    <w:rsid w:val="00B566D5"/>
    <w:rsid w:val="00B6004C"/>
    <w:rsid w:val="00B6033B"/>
    <w:rsid w:val="00B640AA"/>
    <w:rsid w:val="00B64396"/>
    <w:rsid w:val="00B64797"/>
    <w:rsid w:val="00B660E7"/>
    <w:rsid w:val="00B663B1"/>
    <w:rsid w:val="00B67B22"/>
    <w:rsid w:val="00B7024D"/>
    <w:rsid w:val="00B707F7"/>
    <w:rsid w:val="00B70D09"/>
    <w:rsid w:val="00B721BE"/>
    <w:rsid w:val="00B72380"/>
    <w:rsid w:val="00B7386D"/>
    <w:rsid w:val="00B74B35"/>
    <w:rsid w:val="00B75570"/>
    <w:rsid w:val="00B77601"/>
    <w:rsid w:val="00B77E41"/>
    <w:rsid w:val="00B80418"/>
    <w:rsid w:val="00B80869"/>
    <w:rsid w:val="00B81354"/>
    <w:rsid w:val="00B817A9"/>
    <w:rsid w:val="00B81BD2"/>
    <w:rsid w:val="00B81D37"/>
    <w:rsid w:val="00B81EA5"/>
    <w:rsid w:val="00B82191"/>
    <w:rsid w:val="00B83AA7"/>
    <w:rsid w:val="00B8416C"/>
    <w:rsid w:val="00B84532"/>
    <w:rsid w:val="00B84CBD"/>
    <w:rsid w:val="00B87716"/>
    <w:rsid w:val="00B90218"/>
    <w:rsid w:val="00B9234C"/>
    <w:rsid w:val="00B93477"/>
    <w:rsid w:val="00B93E39"/>
    <w:rsid w:val="00B9411C"/>
    <w:rsid w:val="00B945E8"/>
    <w:rsid w:val="00B95154"/>
    <w:rsid w:val="00B955F8"/>
    <w:rsid w:val="00B958FB"/>
    <w:rsid w:val="00B97567"/>
    <w:rsid w:val="00BA0FF4"/>
    <w:rsid w:val="00BA1434"/>
    <w:rsid w:val="00BA1B04"/>
    <w:rsid w:val="00BA209C"/>
    <w:rsid w:val="00BA3032"/>
    <w:rsid w:val="00BA4B62"/>
    <w:rsid w:val="00BA5471"/>
    <w:rsid w:val="00BA55B4"/>
    <w:rsid w:val="00BA7573"/>
    <w:rsid w:val="00BA7BC1"/>
    <w:rsid w:val="00BB1252"/>
    <w:rsid w:val="00BB13E4"/>
    <w:rsid w:val="00BB1401"/>
    <w:rsid w:val="00BB1AC1"/>
    <w:rsid w:val="00BB2356"/>
    <w:rsid w:val="00BB341B"/>
    <w:rsid w:val="00BB3F0F"/>
    <w:rsid w:val="00BB4349"/>
    <w:rsid w:val="00BB4602"/>
    <w:rsid w:val="00BB504E"/>
    <w:rsid w:val="00BB6CBA"/>
    <w:rsid w:val="00BB78BC"/>
    <w:rsid w:val="00BC03E7"/>
    <w:rsid w:val="00BC0C36"/>
    <w:rsid w:val="00BC10B4"/>
    <w:rsid w:val="00BC218E"/>
    <w:rsid w:val="00BC3957"/>
    <w:rsid w:val="00BC3987"/>
    <w:rsid w:val="00BC4B20"/>
    <w:rsid w:val="00BD06C9"/>
    <w:rsid w:val="00BD17F8"/>
    <w:rsid w:val="00BD1B6E"/>
    <w:rsid w:val="00BD2CD4"/>
    <w:rsid w:val="00BD3695"/>
    <w:rsid w:val="00BD3998"/>
    <w:rsid w:val="00BD4DF9"/>
    <w:rsid w:val="00BD5138"/>
    <w:rsid w:val="00BD5348"/>
    <w:rsid w:val="00BD65A2"/>
    <w:rsid w:val="00BE0175"/>
    <w:rsid w:val="00BE0372"/>
    <w:rsid w:val="00BE1600"/>
    <w:rsid w:val="00BE19A4"/>
    <w:rsid w:val="00BE29CD"/>
    <w:rsid w:val="00BE308A"/>
    <w:rsid w:val="00BE34B8"/>
    <w:rsid w:val="00BE46F8"/>
    <w:rsid w:val="00BE4FF2"/>
    <w:rsid w:val="00BE6896"/>
    <w:rsid w:val="00BF0436"/>
    <w:rsid w:val="00BF09DA"/>
    <w:rsid w:val="00BF0A7D"/>
    <w:rsid w:val="00BF1105"/>
    <w:rsid w:val="00BF1B54"/>
    <w:rsid w:val="00BF1E43"/>
    <w:rsid w:val="00BF5B05"/>
    <w:rsid w:val="00BF5DDF"/>
    <w:rsid w:val="00BF5FBF"/>
    <w:rsid w:val="00BF6218"/>
    <w:rsid w:val="00BF68E7"/>
    <w:rsid w:val="00C011BA"/>
    <w:rsid w:val="00C01630"/>
    <w:rsid w:val="00C016B6"/>
    <w:rsid w:val="00C02D10"/>
    <w:rsid w:val="00C03582"/>
    <w:rsid w:val="00C04339"/>
    <w:rsid w:val="00C0469D"/>
    <w:rsid w:val="00C049AA"/>
    <w:rsid w:val="00C0572D"/>
    <w:rsid w:val="00C05DE0"/>
    <w:rsid w:val="00C06615"/>
    <w:rsid w:val="00C068E0"/>
    <w:rsid w:val="00C070F2"/>
    <w:rsid w:val="00C0789A"/>
    <w:rsid w:val="00C07949"/>
    <w:rsid w:val="00C07CCC"/>
    <w:rsid w:val="00C11B4D"/>
    <w:rsid w:val="00C12058"/>
    <w:rsid w:val="00C1242E"/>
    <w:rsid w:val="00C133C7"/>
    <w:rsid w:val="00C1341C"/>
    <w:rsid w:val="00C13B4C"/>
    <w:rsid w:val="00C146DF"/>
    <w:rsid w:val="00C14ECF"/>
    <w:rsid w:val="00C153C1"/>
    <w:rsid w:val="00C1674D"/>
    <w:rsid w:val="00C173B9"/>
    <w:rsid w:val="00C17C15"/>
    <w:rsid w:val="00C21095"/>
    <w:rsid w:val="00C216C7"/>
    <w:rsid w:val="00C22838"/>
    <w:rsid w:val="00C22856"/>
    <w:rsid w:val="00C2364C"/>
    <w:rsid w:val="00C23926"/>
    <w:rsid w:val="00C24300"/>
    <w:rsid w:val="00C24E4D"/>
    <w:rsid w:val="00C2558D"/>
    <w:rsid w:val="00C26DCE"/>
    <w:rsid w:val="00C26EFC"/>
    <w:rsid w:val="00C27CE5"/>
    <w:rsid w:val="00C27DBD"/>
    <w:rsid w:val="00C301D5"/>
    <w:rsid w:val="00C31E9E"/>
    <w:rsid w:val="00C31EAF"/>
    <w:rsid w:val="00C3216E"/>
    <w:rsid w:val="00C34A9B"/>
    <w:rsid w:val="00C34C51"/>
    <w:rsid w:val="00C352D3"/>
    <w:rsid w:val="00C376EF"/>
    <w:rsid w:val="00C4254F"/>
    <w:rsid w:val="00C4261B"/>
    <w:rsid w:val="00C436F8"/>
    <w:rsid w:val="00C44BB9"/>
    <w:rsid w:val="00C46249"/>
    <w:rsid w:val="00C467F5"/>
    <w:rsid w:val="00C468F0"/>
    <w:rsid w:val="00C470A0"/>
    <w:rsid w:val="00C4738D"/>
    <w:rsid w:val="00C5054A"/>
    <w:rsid w:val="00C5129E"/>
    <w:rsid w:val="00C514A8"/>
    <w:rsid w:val="00C5175A"/>
    <w:rsid w:val="00C518EF"/>
    <w:rsid w:val="00C51EDE"/>
    <w:rsid w:val="00C524E3"/>
    <w:rsid w:val="00C52F7F"/>
    <w:rsid w:val="00C55374"/>
    <w:rsid w:val="00C55D0E"/>
    <w:rsid w:val="00C56FD5"/>
    <w:rsid w:val="00C57672"/>
    <w:rsid w:val="00C57FF6"/>
    <w:rsid w:val="00C60B89"/>
    <w:rsid w:val="00C64545"/>
    <w:rsid w:val="00C64943"/>
    <w:rsid w:val="00C650D4"/>
    <w:rsid w:val="00C65996"/>
    <w:rsid w:val="00C65F07"/>
    <w:rsid w:val="00C6706E"/>
    <w:rsid w:val="00C70BF9"/>
    <w:rsid w:val="00C724A0"/>
    <w:rsid w:val="00C7438B"/>
    <w:rsid w:val="00C74CF1"/>
    <w:rsid w:val="00C75E5F"/>
    <w:rsid w:val="00C76A07"/>
    <w:rsid w:val="00C7704B"/>
    <w:rsid w:val="00C81FEF"/>
    <w:rsid w:val="00C82504"/>
    <w:rsid w:val="00C84CE3"/>
    <w:rsid w:val="00C85CF0"/>
    <w:rsid w:val="00C85E1C"/>
    <w:rsid w:val="00C86277"/>
    <w:rsid w:val="00C87652"/>
    <w:rsid w:val="00C87E59"/>
    <w:rsid w:val="00C90093"/>
    <w:rsid w:val="00C912FD"/>
    <w:rsid w:val="00C913F6"/>
    <w:rsid w:val="00C91E34"/>
    <w:rsid w:val="00C91EC6"/>
    <w:rsid w:val="00C925B2"/>
    <w:rsid w:val="00C9417B"/>
    <w:rsid w:val="00C94EA7"/>
    <w:rsid w:val="00C9524F"/>
    <w:rsid w:val="00C97F5A"/>
    <w:rsid w:val="00CA03F5"/>
    <w:rsid w:val="00CA1F70"/>
    <w:rsid w:val="00CA2186"/>
    <w:rsid w:val="00CA2683"/>
    <w:rsid w:val="00CA4593"/>
    <w:rsid w:val="00CA47EB"/>
    <w:rsid w:val="00CA58BC"/>
    <w:rsid w:val="00CA591A"/>
    <w:rsid w:val="00CA5D87"/>
    <w:rsid w:val="00CA63CA"/>
    <w:rsid w:val="00CA658B"/>
    <w:rsid w:val="00CA75A7"/>
    <w:rsid w:val="00CA771D"/>
    <w:rsid w:val="00CB0080"/>
    <w:rsid w:val="00CB3C75"/>
    <w:rsid w:val="00CB465C"/>
    <w:rsid w:val="00CB6155"/>
    <w:rsid w:val="00CB702A"/>
    <w:rsid w:val="00CC00E8"/>
    <w:rsid w:val="00CC0E4C"/>
    <w:rsid w:val="00CC1B36"/>
    <w:rsid w:val="00CC314E"/>
    <w:rsid w:val="00CC3343"/>
    <w:rsid w:val="00CC4039"/>
    <w:rsid w:val="00CC45A5"/>
    <w:rsid w:val="00CC671F"/>
    <w:rsid w:val="00CC7EC6"/>
    <w:rsid w:val="00CD035C"/>
    <w:rsid w:val="00CD09DA"/>
    <w:rsid w:val="00CD0D8E"/>
    <w:rsid w:val="00CD1DD5"/>
    <w:rsid w:val="00CD207D"/>
    <w:rsid w:val="00CD31FE"/>
    <w:rsid w:val="00CD32AC"/>
    <w:rsid w:val="00CD380E"/>
    <w:rsid w:val="00CD4825"/>
    <w:rsid w:val="00CD4B0F"/>
    <w:rsid w:val="00CD504C"/>
    <w:rsid w:val="00CD5390"/>
    <w:rsid w:val="00CD5C85"/>
    <w:rsid w:val="00CD5EF3"/>
    <w:rsid w:val="00CD7158"/>
    <w:rsid w:val="00CD77DE"/>
    <w:rsid w:val="00CD7E79"/>
    <w:rsid w:val="00CE022F"/>
    <w:rsid w:val="00CE1A65"/>
    <w:rsid w:val="00CE222C"/>
    <w:rsid w:val="00CE4960"/>
    <w:rsid w:val="00CE563F"/>
    <w:rsid w:val="00CE61F0"/>
    <w:rsid w:val="00CE6FC0"/>
    <w:rsid w:val="00CE7A7F"/>
    <w:rsid w:val="00CF0279"/>
    <w:rsid w:val="00CF1DFF"/>
    <w:rsid w:val="00CF27ED"/>
    <w:rsid w:val="00CF2AFD"/>
    <w:rsid w:val="00CF43EF"/>
    <w:rsid w:val="00CF4937"/>
    <w:rsid w:val="00CF4ACF"/>
    <w:rsid w:val="00CF5321"/>
    <w:rsid w:val="00CF5B74"/>
    <w:rsid w:val="00CF6BC6"/>
    <w:rsid w:val="00CF6C20"/>
    <w:rsid w:val="00CF6D63"/>
    <w:rsid w:val="00CF74CF"/>
    <w:rsid w:val="00CF75D6"/>
    <w:rsid w:val="00CF77C3"/>
    <w:rsid w:val="00CF7C0B"/>
    <w:rsid w:val="00D02CA3"/>
    <w:rsid w:val="00D040FF"/>
    <w:rsid w:val="00D0411C"/>
    <w:rsid w:val="00D04B4B"/>
    <w:rsid w:val="00D05FE6"/>
    <w:rsid w:val="00D060BD"/>
    <w:rsid w:val="00D06ED3"/>
    <w:rsid w:val="00D102B6"/>
    <w:rsid w:val="00D10494"/>
    <w:rsid w:val="00D108A9"/>
    <w:rsid w:val="00D11128"/>
    <w:rsid w:val="00D11891"/>
    <w:rsid w:val="00D11925"/>
    <w:rsid w:val="00D11AC8"/>
    <w:rsid w:val="00D11D21"/>
    <w:rsid w:val="00D11D53"/>
    <w:rsid w:val="00D12DB7"/>
    <w:rsid w:val="00D135E4"/>
    <w:rsid w:val="00D14D41"/>
    <w:rsid w:val="00D14FF5"/>
    <w:rsid w:val="00D151A9"/>
    <w:rsid w:val="00D15820"/>
    <w:rsid w:val="00D178F8"/>
    <w:rsid w:val="00D22BE3"/>
    <w:rsid w:val="00D22C73"/>
    <w:rsid w:val="00D235C3"/>
    <w:rsid w:val="00D23DA3"/>
    <w:rsid w:val="00D240A1"/>
    <w:rsid w:val="00D24978"/>
    <w:rsid w:val="00D24A62"/>
    <w:rsid w:val="00D24E95"/>
    <w:rsid w:val="00D25789"/>
    <w:rsid w:val="00D25A6B"/>
    <w:rsid w:val="00D272E6"/>
    <w:rsid w:val="00D309A8"/>
    <w:rsid w:val="00D30A12"/>
    <w:rsid w:val="00D313BE"/>
    <w:rsid w:val="00D32D6E"/>
    <w:rsid w:val="00D33009"/>
    <w:rsid w:val="00D34B84"/>
    <w:rsid w:val="00D35464"/>
    <w:rsid w:val="00D36ED6"/>
    <w:rsid w:val="00D37056"/>
    <w:rsid w:val="00D419F7"/>
    <w:rsid w:val="00D4352D"/>
    <w:rsid w:val="00D44BE6"/>
    <w:rsid w:val="00D45072"/>
    <w:rsid w:val="00D45293"/>
    <w:rsid w:val="00D4543F"/>
    <w:rsid w:val="00D5032F"/>
    <w:rsid w:val="00D50856"/>
    <w:rsid w:val="00D523CD"/>
    <w:rsid w:val="00D52EEC"/>
    <w:rsid w:val="00D53578"/>
    <w:rsid w:val="00D5479E"/>
    <w:rsid w:val="00D5624F"/>
    <w:rsid w:val="00D5675A"/>
    <w:rsid w:val="00D56BF0"/>
    <w:rsid w:val="00D56C29"/>
    <w:rsid w:val="00D579F0"/>
    <w:rsid w:val="00D57B3B"/>
    <w:rsid w:val="00D6042B"/>
    <w:rsid w:val="00D606FE"/>
    <w:rsid w:val="00D60C8B"/>
    <w:rsid w:val="00D622F4"/>
    <w:rsid w:val="00D643D1"/>
    <w:rsid w:val="00D64F1B"/>
    <w:rsid w:val="00D651C5"/>
    <w:rsid w:val="00D70091"/>
    <w:rsid w:val="00D71621"/>
    <w:rsid w:val="00D72125"/>
    <w:rsid w:val="00D723FE"/>
    <w:rsid w:val="00D73439"/>
    <w:rsid w:val="00D75A7B"/>
    <w:rsid w:val="00D75F71"/>
    <w:rsid w:val="00D762B4"/>
    <w:rsid w:val="00D806C6"/>
    <w:rsid w:val="00D81461"/>
    <w:rsid w:val="00D817AF"/>
    <w:rsid w:val="00D81BCC"/>
    <w:rsid w:val="00D81FC1"/>
    <w:rsid w:val="00D82ECD"/>
    <w:rsid w:val="00D85F26"/>
    <w:rsid w:val="00D86001"/>
    <w:rsid w:val="00D8691A"/>
    <w:rsid w:val="00D9024E"/>
    <w:rsid w:val="00D90617"/>
    <w:rsid w:val="00D908A3"/>
    <w:rsid w:val="00D90C66"/>
    <w:rsid w:val="00D9106C"/>
    <w:rsid w:val="00D913B9"/>
    <w:rsid w:val="00D92422"/>
    <w:rsid w:val="00D939CA"/>
    <w:rsid w:val="00D93C30"/>
    <w:rsid w:val="00D93D27"/>
    <w:rsid w:val="00D94310"/>
    <w:rsid w:val="00D94391"/>
    <w:rsid w:val="00D94631"/>
    <w:rsid w:val="00D973A3"/>
    <w:rsid w:val="00D97FE1"/>
    <w:rsid w:val="00DA040E"/>
    <w:rsid w:val="00DA0994"/>
    <w:rsid w:val="00DA221C"/>
    <w:rsid w:val="00DA2776"/>
    <w:rsid w:val="00DA2E89"/>
    <w:rsid w:val="00DA3A81"/>
    <w:rsid w:val="00DA73D6"/>
    <w:rsid w:val="00DB00BF"/>
    <w:rsid w:val="00DB0A1B"/>
    <w:rsid w:val="00DB1C6C"/>
    <w:rsid w:val="00DB1D07"/>
    <w:rsid w:val="00DB217E"/>
    <w:rsid w:val="00DB2C9A"/>
    <w:rsid w:val="00DB427F"/>
    <w:rsid w:val="00DB4C59"/>
    <w:rsid w:val="00DB5819"/>
    <w:rsid w:val="00DB63B0"/>
    <w:rsid w:val="00DB6B9F"/>
    <w:rsid w:val="00DB76E5"/>
    <w:rsid w:val="00DB7F1A"/>
    <w:rsid w:val="00DC2E49"/>
    <w:rsid w:val="00DC2FA4"/>
    <w:rsid w:val="00DC30C9"/>
    <w:rsid w:val="00DC34BF"/>
    <w:rsid w:val="00DC3B04"/>
    <w:rsid w:val="00DC440C"/>
    <w:rsid w:val="00DC5C68"/>
    <w:rsid w:val="00DC5DE3"/>
    <w:rsid w:val="00DD0282"/>
    <w:rsid w:val="00DD08A7"/>
    <w:rsid w:val="00DD09FA"/>
    <w:rsid w:val="00DD0D72"/>
    <w:rsid w:val="00DD17E5"/>
    <w:rsid w:val="00DD193C"/>
    <w:rsid w:val="00DD1E04"/>
    <w:rsid w:val="00DD21F9"/>
    <w:rsid w:val="00DD3073"/>
    <w:rsid w:val="00DD35FF"/>
    <w:rsid w:val="00DD4890"/>
    <w:rsid w:val="00DD4F1B"/>
    <w:rsid w:val="00DD59A9"/>
    <w:rsid w:val="00DD5FB2"/>
    <w:rsid w:val="00DD71D3"/>
    <w:rsid w:val="00DD754B"/>
    <w:rsid w:val="00DD7AA9"/>
    <w:rsid w:val="00DE2FC7"/>
    <w:rsid w:val="00DE349D"/>
    <w:rsid w:val="00DE34A2"/>
    <w:rsid w:val="00DE3528"/>
    <w:rsid w:val="00DE37A3"/>
    <w:rsid w:val="00DE42A2"/>
    <w:rsid w:val="00DE549F"/>
    <w:rsid w:val="00DE5CCA"/>
    <w:rsid w:val="00DE5F25"/>
    <w:rsid w:val="00DE6B32"/>
    <w:rsid w:val="00DE7A01"/>
    <w:rsid w:val="00DE7C0D"/>
    <w:rsid w:val="00DF1C25"/>
    <w:rsid w:val="00DF20A1"/>
    <w:rsid w:val="00DF3C6C"/>
    <w:rsid w:val="00DF45D4"/>
    <w:rsid w:val="00DF48D1"/>
    <w:rsid w:val="00DF584D"/>
    <w:rsid w:val="00DF5964"/>
    <w:rsid w:val="00DF5A21"/>
    <w:rsid w:val="00E02A64"/>
    <w:rsid w:val="00E02CC3"/>
    <w:rsid w:val="00E02D5C"/>
    <w:rsid w:val="00E03B6B"/>
    <w:rsid w:val="00E04042"/>
    <w:rsid w:val="00E05243"/>
    <w:rsid w:val="00E05D41"/>
    <w:rsid w:val="00E064FD"/>
    <w:rsid w:val="00E06B3A"/>
    <w:rsid w:val="00E10053"/>
    <w:rsid w:val="00E108CB"/>
    <w:rsid w:val="00E116C8"/>
    <w:rsid w:val="00E11B33"/>
    <w:rsid w:val="00E16ACA"/>
    <w:rsid w:val="00E17A71"/>
    <w:rsid w:val="00E17DB2"/>
    <w:rsid w:val="00E20835"/>
    <w:rsid w:val="00E211C9"/>
    <w:rsid w:val="00E22B03"/>
    <w:rsid w:val="00E24258"/>
    <w:rsid w:val="00E24A11"/>
    <w:rsid w:val="00E24A5D"/>
    <w:rsid w:val="00E30591"/>
    <w:rsid w:val="00E31A69"/>
    <w:rsid w:val="00E31C37"/>
    <w:rsid w:val="00E32EDF"/>
    <w:rsid w:val="00E335EC"/>
    <w:rsid w:val="00E35718"/>
    <w:rsid w:val="00E3792A"/>
    <w:rsid w:val="00E40166"/>
    <w:rsid w:val="00E40C96"/>
    <w:rsid w:val="00E42ECD"/>
    <w:rsid w:val="00E431B3"/>
    <w:rsid w:val="00E43F5C"/>
    <w:rsid w:val="00E440D0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6E8B"/>
    <w:rsid w:val="00E619F0"/>
    <w:rsid w:val="00E61F6E"/>
    <w:rsid w:val="00E6204C"/>
    <w:rsid w:val="00E62E4E"/>
    <w:rsid w:val="00E64773"/>
    <w:rsid w:val="00E647E4"/>
    <w:rsid w:val="00E64B1B"/>
    <w:rsid w:val="00E664E5"/>
    <w:rsid w:val="00E66F47"/>
    <w:rsid w:val="00E679C0"/>
    <w:rsid w:val="00E71747"/>
    <w:rsid w:val="00E72C77"/>
    <w:rsid w:val="00E740E3"/>
    <w:rsid w:val="00E74BC8"/>
    <w:rsid w:val="00E7536C"/>
    <w:rsid w:val="00E76F0A"/>
    <w:rsid w:val="00E76F84"/>
    <w:rsid w:val="00E771C7"/>
    <w:rsid w:val="00E7796A"/>
    <w:rsid w:val="00E77B41"/>
    <w:rsid w:val="00E802A3"/>
    <w:rsid w:val="00E80383"/>
    <w:rsid w:val="00E807E4"/>
    <w:rsid w:val="00E80AA2"/>
    <w:rsid w:val="00E80DE2"/>
    <w:rsid w:val="00E8122B"/>
    <w:rsid w:val="00E81E16"/>
    <w:rsid w:val="00E83073"/>
    <w:rsid w:val="00E83C6F"/>
    <w:rsid w:val="00E85927"/>
    <w:rsid w:val="00E86C06"/>
    <w:rsid w:val="00E86DAA"/>
    <w:rsid w:val="00E87F05"/>
    <w:rsid w:val="00E90178"/>
    <w:rsid w:val="00E91895"/>
    <w:rsid w:val="00E91D80"/>
    <w:rsid w:val="00E92639"/>
    <w:rsid w:val="00E93521"/>
    <w:rsid w:val="00E9478B"/>
    <w:rsid w:val="00E96079"/>
    <w:rsid w:val="00E96FB2"/>
    <w:rsid w:val="00EA170A"/>
    <w:rsid w:val="00EA3CC4"/>
    <w:rsid w:val="00EA4249"/>
    <w:rsid w:val="00EA6B78"/>
    <w:rsid w:val="00EA6C12"/>
    <w:rsid w:val="00EA7098"/>
    <w:rsid w:val="00EA73AC"/>
    <w:rsid w:val="00EB0768"/>
    <w:rsid w:val="00EB1231"/>
    <w:rsid w:val="00EB18A1"/>
    <w:rsid w:val="00EB1C61"/>
    <w:rsid w:val="00EB1EAF"/>
    <w:rsid w:val="00EB4181"/>
    <w:rsid w:val="00EB4BAB"/>
    <w:rsid w:val="00EB5611"/>
    <w:rsid w:val="00EC087E"/>
    <w:rsid w:val="00EC0FF0"/>
    <w:rsid w:val="00EC18BE"/>
    <w:rsid w:val="00EC2AF7"/>
    <w:rsid w:val="00EC3F2D"/>
    <w:rsid w:val="00EC40F4"/>
    <w:rsid w:val="00EC4384"/>
    <w:rsid w:val="00EC5BEF"/>
    <w:rsid w:val="00EC6045"/>
    <w:rsid w:val="00EC6F9D"/>
    <w:rsid w:val="00EC7067"/>
    <w:rsid w:val="00EC708B"/>
    <w:rsid w:val="00EC77F3"/>
    <w:rsid w:val="00ED125F"/>
    <w:rsid w:val="00ED1454"/>
    <w:rsid w:val="00ED2D8B"/>
    <w:rsid w:val="00ED35D6"/>
    <w:rsid w:val="00ED3636"/>
    <w:rsid w:val="00ED3D06"/>
    <w:rsid w:val="00ED4561"/>
    <w:rsid w:val="00ED461D"/>
    <w:rsid w:val="00ED47CA"/>
    <w:rsid w:val="00ED5358"/>
    <w:rsid w:val="00ED608C"/>
    <w:rsid w:val="00ED666C"/>
    <w:rsid w:val="00ED6F34"/>
    <w:rsid w:val="00ED7DE6"/>
    <w:rsid w:val="00EE17F6"/>
    <w:rsid w:val="00EE2F6A"/>
    <w:rsid w:val="00EE338C"/>
    <w:rsid w:val="00EE45DA"/>
    <w:rsid w:val="00EE5286"/>
    <w:rsid w:val="00EE6777"/>
    <w:rsid w:val="00EE6DFE"/>
    <w:rsid w:val="00EF0118"/>
    <w:rsid w:val="00EF06B3"/>
    <w:rsid w:val="00EF0F56"/>
    <w:rsid w:val="00EF176A"/>
    <w:rsid w:val="00EF1791"/>
    <w:rsid w:val="00EF211F"/>
    <w:rsid w:val="00EF4674"/>
    <w:rsid w:val="00EF4682"/>
    <w:rsid w:val="00EF534F"/>
    <w:rsid w:val="00EF53FD"/>
    <w:rsid w:val="00EF60A0"/>
    <w:rsid w:val="00EF680C"/>
    <w:rsid w:val="00EF7A9C"/>
    <w:rsid w:val="00EF7F01"/>
    <w:rsid w:val="00EF7F9E"/>
    <w:rsid w:val="00F022FA"/>
    <w:rsid w:val="00F02F1C"/>
    <w:rsid w:val="00F03944"/>
    <w:rsid w:val="00F04098"/>
    <w:rsid w:val="00F065BE"/>
    <w:rsid w:val="00F10425"/>
    <w:rsid w:val="00F11455"/>
    <w:rsid w:val="00F12DC2"/>
    <w:rsid w:val="00F13F4F"/>
    <w:rsid w:val="00F15074"/>
    <w:rsid w:val="00F15252"/>
    <w:rsid w:val="00F16A06"/>
    <w:rsid w:val="00F170A2"/>
    <w:rsid w:val="00F209F4"/>
    <w:rsid w:val="00F21C9C"/>
    <w:rsid w:val="00F21F54"/>
    <w:rsid w:val="00F2362D"/>
    <w:rsid w:val="00F23E4D"/>
    <w:rsid w:val="00F23F63"/>
    <w:rsid w:val="00F23FAD"/>
    <w:rsid w:val="00F26665"/>
    <w:rsid w:val="00F27885"/>
    <w:rsid w:val="00F278FE"/>
    <w:rsid w:val="00F300D4"/>
    <w:rsid w:val="00F315A8"/>
    <w:rsid w:val="00F31984"/>
    <w:rsid w:val="00F32812"/>
    <w:rsid w:val="00F3493E"/>
    <w:rsid w:val="00F36DB0"/>
    <w:rsid w:val="00F379A3"/>
    <w:rsid w:val="00F4025F"/>
    <w:rsid w:val="00F41998"/>
    <w:rsid w:val="00F425D4"/>
    <w:rsid w:val="00F42606"/>
    <w:rsid w:val="00F42DE4"/>
    <w:rsid w:val="00F45A42"/>
    <w:rsid w:val="00F50D38"/>
    <w:rsid w:val="00F50FF9"/>
    <w:rsid w:val="00F514DD"/>
    <w:rsid w:val="00F5201A"/>
    <w:rsid w:val="00F523B8"/>
    <w:rsid w:val="00F524EE"/>
    <w:rsid w:val="00F53E45"/>
    <w:rsid w:val="00F55228"/>
    <w:rsid w:val="00F55988"/>
    <w:rsid w:val="00F579F8"/>
    <w:rsid w:val="00F57D9A"/>
    <w:rsid w:val="00F6009D"/>
    <w:rsid w:val="00F603F9"/>
    <w:rsid w:val="00F6101E"/>
    <w:rsid w:val="00F61926"/>
    <w:rsid w:val="00F6381B"/>
    <w:rsid w:val="00F64190"/>
    <w:rsid w:val="00F64E54"/>
    <w:rsid w:val="00F64F7D"/>
    <w:rsid w:val="00F65184"/>
    <w:rsid w:val="00F65E53"/>
    <w:rsid w:val="00F65FB8"/>
    <w:rsid w:val="00F66015"/>
    <w:rsid w:val="00F6793F"/>
    <w:rsid w:val="00F67C00"/>
    <w:rsid w:val="00F700BC"/>
    <w:rsid w:val="00F712A1"/>
    <w:rsid w:val="00F71D86"/>
    <w:rsid w:val="00F7245C"/>
    <w:rsid w:val="00F72478"/>
    <w:rsid w:val="00F7251F"/>
    <w:rsid w:val="00F7260C"/>
    <w:rsid w:val="00F73D9D"/>
    <w:rsid w:val="00F74558"/>
    <w:rsid w:val="00F74779"/>
    <w:rsid w:val="00F75D05"/>
    <w:rsid w:val="00F76C02"/>
    <w:rsid w:val="00F76DA6"/>
    <w:rsid w:val="00F7709F"/>
    <w:rsid w:val="00F804D5"/>
    <w:rsid w:val="00F80EE0"/>
    <w:rsid w:val="00F80F22"/>
    <w:rsid w:val="00F81AFA"/>
    <w:rsid w:val="00F81CEB"/>
    <w:rsid w:val="00F824D2"/>
    <w:rsid w:val="00F82644"/>
    <w:rsid w:val="00F826C1"/>
    <w:rsid w:val="00F82835"/>
    <w:rsid w:val="00F82872"/>
    <w:rsid w:val="00F83896"/>
    <w:rsid w:val="00F83B9A"/>
    <w:rsid w:val="00F84087"/>
    <w:rsid w:val="00F845CE"/>
    <w:rsid w:val="00F84C53"/>
    <w:rsid w:val="00F85851"/>
    <w:rsid w:val="00F860A7"/>
    <w:rsid w:val="00F862FB"/>
    <w:rsid w:val="00F86946"/>
    <w:rsid w:val="00F869AF"/>
    <w:rsid w:val="00F912DA"/>
    <w:rsid w:val="00F91549"/>
    <w:rsid w:val="00F92733"/>
    <w:rsid w:val="00F93DDD"/>
    <w:rsid w:val="00F93F6B"/>
    <w:rsid w:val="00F95377"/>
    <w:rsid w:val="00F96EE7"/>
    <w:rsid w:val="00F97803"/>
    <w:rsid w:val="00FA00E2"/>
    <w:rsid w:val="00FA0A01"/>
    <w:rsid w:val="00FA2453"/>
    <w:rsid w:val="00FA2620"/>
    <w:rsid w:val="00FA2BE0"/>
    <w:rsid w:val="00FA3A17"/>
    <w:rsid w:val="00FA53D7"/>
    <w:rsid w:val="00FA6510"/>
    <w:rsid w:val="00FA69D6"/>
    <w:rsid w:val="00FA785E"/>
    <w:rsid w:val="00FA79A2"/>
    <w:rsid w:val="00FB090D"/>
    <w:rsid w:val="00FB0CBF"/>
    <w:rsid w:val="00FB1149"/>
    <w:rsid w:val="00FB1EA0"/>
    <w:rsid w:val="00FB401A"/>
    <w:rsid w:val="00FB415E"/>
    <w:rsid w:val="00FB4948"/>
    <w:rsid w:val="00FB5534"/>
    <w:rsid w:val="00FB57A3"/>
    <w:rsid w:val="00FB57DA"/>
    <w:rsid w:val="00FB5D66"/>
    <w:rsid w:val="00FB6A1B"/>
    <w:rsid w:val="00FB6C77"/>
    <w:rsid w:val="00FB7748"/>
    <w:rsid w:val="00FC0F09"/>
    <w:rsid w:val="00FC3222"/>
    <w:rsid w:val="00FC3EEA"/>
    <w:rsid w:val="00FC54FA"/>
    <w:rsid w:val="00FC665B"/>
    <w:rsid w:val="00FD10D6"/>
    <w:rsid w:val="00FD23BF"/>
    <w:rsid w:val="00FD2F5E"/>
    <w:rsid w:val="00FD43A9"/>
    <w:rsid w:val="00FD4FB1"/>
    <w:rsid w:val="00FD514D"/>
    <w:rsid w:val="00FD580A"/>
    <w:rsid w:val="00FD6469"/>
    <w:rsid w:val="00FD64B4"/>
    <w:rsid w:val="00FD6BC5"/>
    <w:rsid w:val="00FD7EC8"/>
    <w:rsid w:val="00FD7FB8"/>
    <w:rsid w:val="00FE0480"/>
    <w:rsid w:val="00FE135B"/>
    <w:rsid w:val="00FE157A"/>
    <w:rsid w:val="00FE4CBC"/>
    <w:rsid w:val="00FE5018"/>
    <w:rsid w:val="00FE5042"/>
    <w:rsid w:val="00FE549A"/>
    <w:rsid w:val="00FE6A63"/>
    <w:rsid w:val="00FE6E50"/>
    <w:rsid w:val="00FF0065"/>
    <w:rsid w:val="00FF0810"/>
    <w:rsid w:val="00FF0D3D"/>
    <w:rsid w:val="00FF0D4E"/>
    <w:rsid w:val="00FF0DE6"/>
    <w:rsid w:val="00FF271C"/>
    <w:rsid w:val="00FF5705"/>
    <w:rsid w:val="00FF6838"/>
    <w:rsid w:val="00FF7AD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B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DB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DB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D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2DB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D12DB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361A0D"/>
    <w:pPr>
      <w:suppressAutoHyphens/>
      <w:spacing w:after="480" w:line="240" w:lineRule="exact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semiHidden/>
    <w:rsid w:val="00361A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1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C191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E24A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6</Pages>
  <Words>2888</Words>
  <Characters>16466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30</cp:revision>
  <cp:lastPrinted>2016-07-15T01:07:00Z</cp:lastPrinted>
  <dcterms:created xsi:type="dcterms:W3CDTF">2014-05-23T07:44:00Z</dcterms:created>
  <dcterms:modified xsi:type="dcterms:W3CDTF">2016-07-15T01:08:00Z</dcterms:modified>
</cp:coreProperties>
</file>